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6F" w:rsidRDefault="00553A6F" w:rsidP="002F6B7F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b/>
          <w:bCs/>
          <w:sz w:val="40"/>
          <w:szCs w:val="28"/>
        </w:rPr>
      </w:pPr>
    </w:p>
    <w:p w:rsidR="00E3125F" w:rsidRPr="002F6B7F" w:rsidRDefault="00A365C5" w:rsidP="002F6B7F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b/>
          <w:bCs/>
          <w:sz w:val="40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>第４</w:t>
      </w:r>
      <w:r w:rsidR="00F06C69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>６</w:t>
      </w:r>
      <w:r w:rsidR="00AB033D"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>回「全日本中学生水の作文コンクール」</w:t>
      </w:r>
    </w:p>
    <w:p w:rsidR="00AB033D" w:rsidRPr="002F6B7F" w:rsidRDefault="00AB033D" w:rsidP="002F6B7F">
      <w:pPr>
        <w:pStyle w:val="a3"/>
        <w:spacing w:line="240" w:lineRule="auto"/>
        <w:jc w:val="center"/>
        <w:rPr>
          <w:sz w:val="24"/>
        </w:rPr>
      </w:pPr>
      <w:r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>京</w:t>
      </w:r>
      <w:r w:rsidR="00E3125F"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 xml:space="preserve"> </w:t>
      </w:r>
      <w:r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>都</w:t>
      </w:r>
      <w:r w:rsidR="00E3125F"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 xml:space="preserve"> </w:t>
      </w:r>
      <w:r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>府</w:t>
      </w:r>
      <w:r w:rsidR="00E3125F"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 xml:space="preserve"> </w:t>
      </w:r>
      <w:r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>応</w:t>
      </w:r>
      <w:r w:rsidR="00E3125F"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 xml:space="preserve"> </w:t>
      </w:r>
      <w:r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>募</w:t>
      </w:r>
      <w:r w:rsidR="00E3125F"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 xml:space="preserve"> </w:t>
      </w:r>
      <w:r w:rsidRPr="002F6B7F">
        <w:rPr>
          <w:rFonts w:ascii="ＭＳ ゴシック" w:eastAsia="ＭＳ ゴシック" w:hAnsi="ＭＳ ゴシック" w:cs="ＭＳ ゴシック" w:hint="eastAsia"/>
          <w:b/>
          <w:bCs/>
          <w:sz w:val="40"/>
          <w:szCs w:val="28"/>
        </w:rPr>
        <w:t>票</w:t>
      </w:r>
    </w:p>
    <w:p w:rsidR="00AB033D" w:rsidRDefault="00AB033D">
      <w:pPr>
        <w:pStyle w:val="a3"/>
      </w:pPr>
    </w:p>
    <w:p w:rsidR="00553A6F" w:rsidRDefault="00553A6F">
      <w:pPr>
        <w:pStyle w:val="a3"/>
      </w:pPr>
    </w:p>
    <w:p w:rsidR="00AB033D" w:rsidRPr="001D784C" w:rsidRDefault="00AB033D" w:rsidP="00DF1182">
      <w:pPr>
        <w:pStyle w:val="a3"/>
        <w:rPr>
          <w:sz w:val="22"/>
        </w:rPr>
      </w:pPr>
      <w:r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１　学  校  名</w:t>
      </w:r>
    </w:p>
    <w:p w:rsidR="00553A6F" w:rsidRDefault="00553A6F" w:rsidP="00DF1182">
      <w:pPr>
        <w:pStyle w:val="a3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</w:tblGrid>
      <w:tr w:rsidR="00E3125F" w:rsidTr="00E3125F">
        <w:trPr>
          <w:trHeight w:val="925"/>
        </w:trPr>
        <w:tc>
          <w:tcPr>
            <w:tcW w:w="8079" w:type="dxa"/>
          </w:tcPr>
          <w:p w:rsidR="001D784C" w:rsidRDefault="001D784C">
            <w:pPr>
              <w:pStyle w:val="a3"/>
              <w:spacing w:line="198" w:lineRule="exact"/>
            </w:pPr>
          </w:p>
          <w:p w:rsidR="00E3125F" w:rsidRPr="001D784C" w:rsidRDefault="00E3125F" w:rsidP="001D784C">
            <w:pPr>
              <w:pStyle w:val="a3"/>
              <w:spacing w:line="240" w:lineRule="auto"/>
              <w:rPr>
                <w:rFonts w:asciiTheme="minorEastAsia" w:eastAsiaTheme="minorEastAsia" w:hAnsiTheme="minorEastAsia"/>
                <w:u w:val="dotted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                                                  </w:t>
            </w:r>
            <w:r w:rsidRPr="001D784C">
              <w:rPr>
                <w:rFonts w:asciiTheme="minorEastAsia" w:eastAsiaTheme="minorEastAsia" w:hAnsiTheme="minorEastAsia" w:hint="eastAsia"/>
                <w:u w:val="dotted"/>
              </w:rPr>
              <w:t xml:space="preserve"> </w:t>
            </w:r>
            <w:r w:rsidR="001D784C" w:rsidRPr="001D784C">
              <w:rPr>
                <w:rFonts w:asciiTheme="minorEastAsia" w:eastAsiaTheme="minorEastAsia" w:hAnsiTheme="minorEastAsia" w:hint="eastAsia"/>
                <w:sz w:val="56"/>
                <w:u w:val="dotted"/>
              </w:rPr>
              <w:t>中学校</w:t>
            </w:r>
            <w:r w:rsidRPr="001D784C">
              <w:rPr>
                <w:rFonts w:asciiTheme="minorEastAsia" w:eastAsiaTheme="minorEastAsia" w:hAnsiTheme="minorEastAsia" w:hint="eastAsia"/>
                <w:sz w:val="56"/>
                <w:u w:val="dotted"/>
              </w:rPr>
              <w:t xml:space="preserve"> </w:t>
            </w:r>
            <w:r w:rsidRPr="001D784C">
              <w:rPr>
                <w:rFonts w:asciiTheme="minorEastAsia" w:eastAsiaTheme="minorEastAsia" w:hAnsiTheme="minorEastAsia" w:hint="eastAsia"/>
                <w:u w:val="dotted"/>
              </w:rPr>
              <w:t xml:space="preserve">  </w:t>
            </w:r>
          </w:p>
        </w:tc>
      </w:tr>
    </w:tbl>
    <w:p w:rsidR="00553A6F" w:rsidRPr="00E3125F" w:rsidRDefault="00553A6F">
      <w:pPr>
        <w:pStyle w:val="a3"/>
        <w:spacing w:line="198" w:lineRule="exact"/>
      </w:pPr>
    </w:p>
    <w:p w:rsidR="00553A6F" w:rsidRDefault="00553A6F">
      <w:pPr>
        <w:pStyle w:val="a3"/>
      </w:pPr>
    </w:p>
    <w:p w:rsidR="00AB033D" w:rsidRDefault="00AB033D" w:rsidP="00E3125F">
      <w:pPr>
        <w:pStyle w:val="a3"/>
        <w:rPr>
          <w:rFonts w:ascii="ＭＳ ゴシック" w:eastAsia="ＭＳ ゴシック" w:hAnsi="ＭＳ ゴシック" w:cs="ＭＳ ゴシック"/>
        </w:rPr>
      </w:pPr>
      <w:r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２　応</w:t>
      </w:r>
      <w:r w:rsidR="00E3125F"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 xml:space="preserve">　</w:t>
      </w:r>
      <w:r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募</w:t>
      </w:r>
      <w:r w:rsidR="00E3125F"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 xml:space="preserve">　</w:t>
      </w:r>
      <w:r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作</w:t>
      </w:r>
      <w:r w:rsidR="00E3125F"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 xml:space="preserve">　</w:t>
      </w:r>
      <w:r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文</w:t>
      </w:r>
      <w:r w:rsidR="00E3125F"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 xml:space="preserve">　</w:t>
      </w:r>
      <w:r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数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553A6F" w:rsidRDefault="00553A6F" w:rsidP="00E3125F">
      <w:pPr>
        <w:pStyle w:val="a3"/>
      </w:pP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1843"/>
        <w:gridCol w:w="1843"/>
        <w:gridCol w:w="1842"/>
      </w:tblGrid>
      <w:tr w:rsidR="00E3125F" w:rsidTr="00DF1182">
        <w:trPr>
          <w:trHeight w:val="453"/>
        </w:trPr>
        <w:tc>
          <w:tcPr>
            <w:tcW w:w="2551" w:type="dxa"/>
            <w:vMerge w:val="restart"/>
          </w:tcPr>
          <w:p w:rsidR="00E3125F" w:rsidRPr="005D1C07" w:rsidRDefault="00E3125F" w:rsidP="00E3125F">
            <w:pPr>
              <w:pStyle w:val="a3"/>
              <w:spacing w:line="198" w:lineRule="exact"/>
              <w:rPr>
                <w:sz w:val="22"/>
              </w:rPr>
            </w:pPr>
          </w:p>
          <w:p w:rsidR="00E3125F" w:rsidRPr="005D1C07" w:rsidRDefault="00E3125F" w:rsidP="00E3125F">
            <w:pPr>
              <w:pStyle w:val="a3"/>
              <w:spacing w:line="198" w:lineRule="exact"/>
              <w:rPr>
                <w:sz w:val="22"/>
              </w:rPr>
            </w:pPr>
          </w:p>
          <w:p w:rsidR="00E3125F" w:rsidRPr="005D1C07" w:rsidRDefault="00E3125F" w:rsidP="00E3125F">
            <w:pPr>
              <w:pStyle w:val="a3"/>
              <w:spacing w:line="198" w:lineRule="exact"/>
              <w:jc w:val="center"/>
              <w:rPr>
                <w:sz w:val="22"/>
              </w:rPr>
            </w:pPr>
            <w:r w:rsidRPr="005D1C07">
              <w:rPr>
                <w:sz w:val="22"/>
              </w:rPr>
              <w:t>応　募　総　数</w:t>
            </w:r>
          </w:p>
          <w:p w:rsidR="00DF1182" w:rsidRPr="005D1C07" w:rsidRDefault="00DF1182" w:rsidP="00DF1182">
            <w:pPr>
              <w:pStyle w:val="a3"/>
              <w:spacing w:line="198" w:lineRule="exact"/>
              <w:rPr>
                <w:sz w:val="22"/>
              </w:rPr>
            </w:pPr>
          </w:p>
        </w:tc>
        <w:tc>
          <w:tcPr>
            <w:tcW w:w="5528" w:type="dxa"/>
            <w:gridSpan w:val="3"/>
          </w:tcPr>
          <w:p w:rsidR="00913B5C" w:rsidRDefault="00913B5C" w:rsidP="00DF1182">
            <w:pPr>
              <w:pStyle w:val="a3"/>
              <w:spacing w:line="198" w:lineRule="exact"/>
              <w:jc w:val="center"/>
              <w:rPr>
                <w:sz w:val="22"/>
              </w:rPr>
            </w:pPr>
          </w:p>
          <w:p w:rsidR="00DF1182" w:rsidRPr="005D1C07" w:rsidRDefault="00E3125F" w:rsidP="00DF1182">
            <w:pPr>
              <w:pStyle w:val="a3"/>
              <w:spacing w:line="198" w:lineRule="exact"/>
              <w:jc w:val="center"/>
              <w:rPr>
                <w:sz w:val="22"/>
              </w:rPr>
            </w:pPr>
            <w:r w:rsidRPr="005D1C07">
              <w:rPr>
                <w:sz w:val="22"/>
              </w:rPr>
              <w:t>学　年　別</w:t>
            </w:r>
          </w:p>
        </w:tc>
      </w:tr>
      <w:tr w:rsidR="00E3125F" w:rsidTr="00DF1182">
        <w:trPr>
          <w:trHeight w:val="420"/>
        </w:trPr>
        <w:tc>
          <w:tcPr>
            <w:tcW w:w="2551" w:type="dxa"/>
            <w:vMerge/>
          </w:tcPr>
          <w:p w:rsidR="00E3125F" w:rsidRPr="005D1C07" w:rsidRDefault="00E3125F">
            <w:pPr>
              <w:pStyle w:val="a3"/>
              <w:spacing w:line="198" w:lineRule="exact"/>
              <w:rPr>
                <w:sz w:val="22"/>
              </w:rPr>
            </w:pPr>
          </w:p>
        </w:tc>
        <w:tc>
          <w:tcPr>
            <w:tcW w:w="1843" w:type="dxa"/>
          </w:tcPr>
          <w:p w:rsidR="00E3125F" w:rsidRPr="005D1C07" w:rsidRDefault="00E3125F" w:rsidP="00DF1182">
            <w:pPr>
              <w:pStyle w:val="a3"/>
              <w:spacing w:line="198" w:lineRule="exact"/>
              <w:rPr>
                <w:sz w:val="22"/>
              </w:rPr>
            </w:pPr>
          </w:p>
          <w:p w:rsidR="00DF1182" w:rsidRPr="005D1C07" w:rsidRDefault="00E3125F" w:rsidP="00DF1182">
            <w:pPr>
              <w:pStyle w:val="a3"/>
              <w:spacing w:line="198" w:lineRule="exact"/>
              <w:jc w:val="center"/>
              <w:rPr>
                <w:sz w:val="22"/>
              </w:rPr>
            </w:pPr>
            <w:r w:rsidRPr="005D1C07">
              <w:rPr>
                <w:rFonts w:hint="eastAsia"/>
                <w:sz w:val="22"/>
              </w:rPr>
              <w:t>１年</w:t>
            </w:r>
          </w:p>
        </w:tc>
        <w:tc>
          <w:tcPr>
            <w:tcW w:w="1843" w:type="dxa"/>
          </w:tcPr>
          <w:p w:rsidR="00E3125F" w:rsidRPr="005D1C07" w:rsidRDefault="00E3125F" w:rsidP="00E3125F">
            <w:pPr>
              <w:pStyle w:val="a3"/>
              <w:spacing w:line="198" w:lineRule="exact"/>
              <w:jc w:val="center"/>
              <w:rPr>
                <w:sz w:val="22"/>
              </w:rPr>
            </w:pPr>
          </w:p>
          <w:p w:rsidR="00DF1182" w:rsidRPr="005D1C07" w:rsidRDefault="00E3125F" w:rsidP="00DF1182">
            <w:pPr>
              <w:pStyle w:val="a3"/>
              <w:spacing w:line="198" w:lineRule="exact"/>
              <w:jc w:val="center"/>
              <w:rPr>
                <w:sz w:val="22"/>
              </w:rPr>
            </w:pPr>
            <w:r w:rsidRPr="005D1C07">
              <w:rPr>
                <w:sz w:val="22"/>
              </w:rPr>
              <w:t>２年</w:t>
            </w:r>
          </w:p>
        </w:tc>
        <w:tc>
          <w:tcPr>
            <w:tcW w:w="1842" w:type="dxa"/>
          </w:tcPr>
          <w:p w:rsidR="00E3125F" w:rsidRPr="005D1C07" w:rsidRDefault="00E3125F">
            <w:pPr>
              <w:pStyle w:val="a3"/>
              <w:spacing w:line="198" w:lineRule="exact"/>
              <w:rPr>
                <w:sz w:val="22"/>
              </w:rPr>
            </w:pPr>
          </w:p>
          <w:p w:rsidR="00DF1182" w:rsidRPr="005D1C07" w:rsidRDefault="00E3125F" w:rsidP="00DF1182">
            <w:pPr>
              <w:pStyle w:val="a3"/>
              <w:spacing w:line="198" w:lineRule="exact"/>
              <w:jc w:val="center"/>
              <w:rPr>
                <w:sz w:val="22"/>
              </w:rPr>
            </w:pPr>
            <w:r w:rsidRPr="005D1C07">
              <w:rPr>
                <w:sz w:val="22"/>
              </w:rPr>
              <w:t>３年</w:t>
            </w:r>
          </w:p>
        </w:tc>
      </w:tr>
      <w:tr w:rsidR="00E3125F" w:rsidTr="00DF1182">
        <w:trPr>
          <w:trHeight w:val="537"/>
        </w:trPr>
        <w:tc>
          <w:tcPr>
            <w:tcW w:w="2551" w:type="dxa"/>
          </w:tcPr>
          <w:p w:rsidR="00E3125F" w:rsidRPr="005D1C07" w:rsidRDefault="00E3125F">
            <w:pPr>
              <w:pStyle w:val="a3"/>
              <w:spacing w:line="198" w:lineRule="exact"/>
              <w:rPr>
                <w:sz w:val="22"/>
              </w:rPr>
            </w:pPr>
          </w:p>
          <w:p w:rsidR="00DF1182" w:rsidRPr="005D1C07" w:rsidRDefault="00DF1182">
            <w:pPr>
              <w:pStyle w:val="a3"/>
              <w:spacing w:line="198" w:lineRule="exact"/>
              <w:rPr>
                <w:sz w:val="22"/>
              </w:rPr>
            </w:pPr>
            <w:r w:rsidRPr="005D1C07">
              <w:rPr>
                <w:rFonts w:hint="eastAsia"/>
                <w:sz w:val="22"/>
                <w:u w:val="dotted"/>
              </w:rPr>
              <w:t xml:space="preserve">　　　　　　　　</w:t>
            </w:r>
            <w:r w:rsidRPr="005D1C07">
              <w:rPr>
                <w:rFonts w:hint="eastAsia"/>
                <w:sz w:val="22"/>
              </w:rPr>
              <w:t>（編）</w:t>
            </w:r>
          </w:p>
        </w:tc>
        <w:tc>
          <w:tcPr>
            <w:tcW w:w="1843" w:type="dxa"/>
          </w:tcPr>
          <w:p w:rsidR="00E3125F" w:rsidRPr="005D1C07" w:rsidRDefault="00E3125F">
            <w:pPr>
              <w:pStyle w:val="a3"/>
              <w:spacing w:line="198" w:lineRule="exact"/>
              <w:rPr>
                <w:sz w:val="22"/>
              </w:rPr>
            </w:pPr>
          </w:p>
          <w:p w:rsidR="00DF1182" w:rsidRPr="005D1C07" w:rsidRDefault="00DF1182">
            <w:pPr>
              <w:pStyle w:val="a3"/>
              <w:spacing w:line="198" w:lineRule="exact"/>
              <w:rPr>
                <w:sz w:val="22"/>
              </w:rPr>
            </w:pPr>
            <w:r w:rsidRPr="005D1C07">
              <w:rPr>
                <w:rFonts w:hint="eastAsia"/>
                <w:sz w:val="22"/>
                <w:u w:val="dotted"/>
              </w:rPr>
              <w:t xml:space="preserve">　　　　　</w:t>
            </w:r>
            <w:r w:rsidRPr="005D1C07">
              <w:rPr>
                <w:rFonts w:hint="eastAsia"/>
                <w:sz w:val="22"/>
              </w:rPr>
              <w:t>（編）</w:t>
            </w:r>
          </w:p>
        </w:tc>
        <w:tc>
          <w:tcPr>
            <w:tcW w:w="1843" w:type="dxa"/>
          </w:tcPr>
          <w:p w:rsidR="00E3125F" w:rsidRPr="005D1C07" w:rsidRDefault="00E3125F">
            <w:pPr>
              <w:pStyle w:val="a3"/>
              <w:spacing w:line="198" w:lineRule="exact"/>
              <w:rPr>
                <w:sz w:val="22"/>
              </w:rPr>
            </w:pPr>
          </w:p>
          <w:p w:rsidR="00DF1182" w:rsidRPr="005D1C07" w:rsidRDefault="00DF1182">
            <w:pPr>
              <w:pStyle w:val="a3"/>
              <w:spacing w:line="198" w:lineRule="exact"/>
              <w:rPr>
                <w:sz w:val="22"/>
              </w:rPr>
            </w:pPr>
            <w:r w:rsidRPr="005D1C07">
              <w:rPr>
                <w:rFonts w:hint="eastAsia"/>
                <w:sz w:val="22"/>
                <w:u w:val="dotted"/>
              </w:rPr>
              <w:t xml:space="preserve">　　　　　</w:t>
            </w:r>
            <w:r w:rsidRPr="005D1C07">
              <w:rPr>
                <w:rFonts w:hint="eastAsia"/>
                <w:sz w:val="22"/>
              </w:rPr>
              <w:t>（編）</w:t>
            </w:r>
          </w:p>
        </w:tc>
        <w:tc>
          <w:tcPr>
            <w:tcW w:w="1842" w:type="dxa"/>
          </w:tcPr>
          <w:p w:rsidR="00E3125F" w:rsidRPr="005D1C07" w:rsidRDefault="00E3125F">
            <w:pPr>
              <w:pStyle w:val="a3"/>
              <w:spacing w:line="198" w:lineRule="exact"/>
              <w:rPr>
                <w:sz w:val="22"/>
              </w:rPr>
            </w:pPr>
          </w:p>
          <w:p w:rsidR="00DF1182" w:rsidRPr="005D1C07" w:rsidRDefault="00DF1182">
            <w:pPr>
              <w:pStyle w:val="a3"/>
              <w:spacing w:line="198" w:lineRule="exact"/>
              <w:rPr>
                <w:sz w:val="22"/>
              </w:rPr>
            </w:pPr>
            <w:r w:rsidRPr="005D1C07">
              <w:rPr>
                <w:rFonts w:hint="eastAsia"/>
                <w:sz w:val="22"/>
                <w:u w:val="dotted"/>
              </w:rPr>
              <w:t xml:space="preserve">　　　　　</w:t>
            </w:r>
            <w:r w:rsidRPr="005D1C07">
              <w:rPr>
                <w:rFonts w:hint="eastAsia"/>
                <w:sz w:val="22"/>
              </w:rPr>
              <w:t>（編）</w:t>
            </w:r>
          </w:p>
        </w:tc>
      </w:tr>
    </w:tbl>
    <w:p w:rsidR="00322F37" w:rsidRDefault="002276C2">
      <w:pPr>
        <w:pStyle w:val="a3"/>
      </w:pPr>
      <w:r>
        <w:rPr>
          <w:rFonts w:hint="eastAsia"/>
        </w:rPr>
        <w:t xml:space="preserve">　　</w:t>
      </w:r>
    </w:p>
    <w:p w:rsidR="00AB033D" w:rsidRPr="00913B5C" w:rsidRDefault="002276C2" w:rsidP="00322F37">
      <w:pPr>
        <w:pStyle w:val="a3"/>
        <w:ind w:firstLineChars="200" w:firstLine="520"/>
        <w:rPr>
          <w:sz w:val="26"/>
          <w:szCs w:val="26"/>
        </w:rPr>
      </w:pPr>
      <w:r w:rsidRPr="00913B5C">
        <w:rPr>
          <w:rFonts w:hint="eastAsia"/>
          <w:sz w:val="26"/>
          <w:szCs w:val="26"/>
        </w:rPr>
        <w:t>※　数え間違いの</w:t>
      </w:r>
      <w:r w:rsidR="00983718" w:rsidRPr="00913B5C">
        <w:rPr>
          <w:rFonts w:hint="eastAsia"/>
          <w:sz w:val="26"/>
          <w:szCs w:val="26"/>
        </w:rPr>
        <w:t>ないよう</w:t>
      </w:r>
      <w:r w:rsidRPr="00913B5C">
        <w:rPr>
          <w:rFonts w:hint="eastAsia"/>
          <w:sz w:val="26"/>
          <w:szCs w:val="26"/>
        </w:rPr>
        <w:t>お願いいたします。</w:t>
      </w:r>
    </w:p>
    <w:p w:rsidR="002276C2" w:rsidRPr="00913B5C" w:rsidRDefault="002276C2">
      <w:pPr>
        <w:pStyle w:val="a3"/>
        <w:rPr>
          <w:sz w:val="26"/>
          <w:szCs w:val="26"/>
        </w:rPr>
      </w:pPr>
      <w:r w:rsidRPr="00913B5C">
        <w:rPr>
          <w:rFonts w:hint="eastAsia"/>
          <w:sz w:val="26"/>
          <w:szCs w:val="26"/>
        </w:rPr>
        <w:t xml:space="preserve">　</w:t>
      </w:r>
      <w:r w:rsidR="00322F37" w:rsidRPr="00913B5C">
        <w:rPr>
          <w:rFonts w:hint="eastAsia"/>
          <w:sz w:val="26"/>
          <w:szCs w:val="26"/>
        </w:rPr>
        <w:t xml:space="preserve"> </w:t>
      </w:r>
      <w:r w:rsidR="00322F37" w:rsidRPr="00913B5C">
        <w:rPr>
          <w:sz w:val="26"/>
          <w:szCs w:val="26"/>
        </w:rPr>
        <w:t xml:space="preserve"> </w:t>
      </w:r>
      <w:r w:rsidRPr="00913B5C">
        <w:rPr>
          <w:rFonts w:hint="eastAsia"/>
          <w:sz w:val="26"/>
          <w:szCs w:val="26"/>
        </w:rPr>
        <w:t>※　氏名</w:t>
      </w:r>
      <w:r w:rsidR="00983718" w:rsidRPr="00913B5C">
        <w:rPr>
          <w:rFonts w:hint="eastAsia"/>
          <w:sz w:val="26"/>
          <w:szCs w:val="26"/>
        </w:rPr>
        <w:t>の</w:t>
      </w:r>
      <w:r w:rsidRPr="00913B5C">
        <w:rPr>
          <w:rFonts w:hint="eastAsia"/>
          <w:sz w:val="26"/>
          <w:szCs w:val="26"/>
        </w:rPr>
        <w:t>ふりがなの記入漏れが</w:t>
      </w:r>
      <w:r w:rsidR="00983718" w:rsidRPr="00913B5C">
        <w:rPr>
          <w:rFonts w:hint="eastAsia"/>
          <w:sz w:val="26"/>
          <w:szCs w:val="26"/>
        </w:rPr>
        <w:t>ないよう</w:t>
      </w:r>
      <w:r w:rsidRPr="00913B5C">
        <w:rPr>
          <w:rFonts w:hint="eastAsia"/>
          <w:sz w:val="26"/>
          <w:szCs w:val="26"/>
        </w:rPr>
        <w:t>お願いいたします。</w:t>
      </w:r>
    </w:p>
    <w:p w:rsidR="00322F37" w:rsidRPr="00913B5C" w:rsidRDefault="00322F37">
      <w:pPr>
        <w:pStyle w:val="a3"/>
        <w:rPr>
          <w:sz w:val="26"/>
          <w:szCs w:val="26"/>
          <w:u w:val="wave"/>
        </w:rPr>
      </w:pPr>
      <w:r w:rsidRPr="00913B5C">
        <w:rPr>
          <w:rFonts w:hint="eastAsia"/>
          <w:sz w:val="26"/>
          <w:szCs w:val="26"/>
        </w:rPr>
        <w:t xml:space="preserve">　</w:t>
      </w:r>
      <w:r w:rsidRPr="00913B5C">
        <w:rPr>
          <w:rFonts w:hint="eastAsia"/>
          <w:sz w:val="26"/>
          <w:szCs w:val="26"/>
        </w:rPr>
        <w:t xml:space="preserve"> </w:t>
      </w:r>
      <w:r w:rsidRPr="00913B5C">
        <w:rPr>
          <w:sz w:val="26"/>
          <w:szCs w:val="26"/>
        </w:rPr>
        <w:t xml:space="preserve"> </w:t>
      </w:r>
      <w:r w:rsidRPr="00913B5C">
        <w:rPr>
          <w:rFonts w:hint="eastAsia"/>
          <w:sz w:val="26"/>
          <w:szCs w:val="26"/>
        </w:rPr>
        <w:t xml:space="preserve">※　</w:t>
      </w:r>
      <w:r w:rsidRPr="00913B5C">
        <w:rPr>
          <w:rFonts w:hint="eastAsia"/>
          <w:sz w:val="26"/>
          <w:szCs w:val="26"/>
          <w:u w:val="wave"/>
        </w:rPr>
        <w:t>学年は令和</w:t>
      </w:r>
      <w:r w:rsidR="004F75A9">
        <w:rPr>
          <w:rFonts w:hint="eastAsia"/>
          <w:sz w:val="26"/>
          <w:szCs w:val="26"/>
          <w:u w:val="wave"/>
        </w:rPr>
        <w:t>６</w:t>
      </w:r>
      <w:r w:rsidRPr="00913B5C">
        <w:rPr>
          <w:rFonts w:hint="eastAsia"/>
          <w:sz w:val="26"/>
          <w:szCs w:val="26"/>
          <w:u w:val="wave"/>
        </w:rPr>
        <w:t>年度４月時点の学年にご記入下さい。</w:t>
      </w:r>
    </w:p>
    <w:p w:rsidR="002276C2" w:rsidRPr="00913B5C" w:rsidRDefault="00983718" w:rsidP="00913B5C">
      <w:pPr>
        <w:pStyle w:val="a3"/>
        <w:ind w:left="1040" w:hangingChars="400" w:hanging="1040"/>
        <w:rPr>
          <w:sz w:val="26"/>
          <w:szCs w:val="26"/>
        </w:rPr>
      </w:pPr>
      <w:r w:rsidRPr="00913B5C">
        <w:rPr>
          <w:rFonts w:hint="eastAsia"/>
          <w:sz w:val="26"/>
          <w:szCs w:val="26"/>
        </w:rPr>
        <w:t xml:space="preserve">　</w:t>
      </w:r>
      <w:r w:rsidR="00913B5C" w:rsidRPr="00913B5C">
        <w:rPr>
          <w:rFonts w:hint="eastAsia"/>
          <w:sz w:val="26"/>
          <w:szCs w:val="26"/>
        </w:rPr>
        <w:t xml:space="preserve"> </w:t>
      </w:r>
      <w:r w:rsidR="00913B5C" w:rsidRPr="00913B5C">
        <w:rPr>
          <w:sz w:val="26"/>
          <w:szCs w:val="26"/>
        </w:rPr>
        <w:t xml:space="preserve"> </w:t>
      </w:r>
      <w:r w:rsidRPr="00913B5C">
        <w:rPr>
          <w:rFonts w:hint="eastAsia"/>
          <w:sz w:val="26"/>
          <w:szCs w:val="26"/>
        </w:rPr>
        <w:t>※</w:t>
      </w:r>
      <w:r w:rsidR="00913B5C" w:rsidRPr="00913B5C">
        <w:rPr>
          <w:rFonts w:hint="eastAsia"/>
          <w:sz w:val="26"/>
          <w:szCs w:val="26"/>
        </w:rPr>
        <w:t xml:space="preserve">  </w:t>
      </w:r>
      <w:r w:rsidRPr="00913B5C">
        <w:rPr>
          <w:rFonts w:hint="eastAsia"/>
          <w:sz w:val="26"/>
          <w:szCs w:val="26"/>
        </w:rPr>
        <w:t>学年ごと、人数が多ければクラスごとにわかるように</w:t>
      </w:r>
      <w:r w:rsidR="00913B5C" w:rsidRPr="00913B5C">
        <w:rPr>
          <w:rFonts w:hint="eastAsia"/>
          <w:sz w:val="26"/>
          <w:szCs w:val="26"/>
        </w:rPr>
        <w:t>、</w:t>
      </w:r>
      <w:r w:rsidRPr="00913B5C">
        <w:rPr>
          <w:rFonts w:hint="eastAsia"/>
          <w:sz w:val="26"/>
          <w:szCs w:val="26"/>
        </w:rPr>
        <w:t>まとめていただきますようお願いいたします。</w:t>
      </w:r>
    </w:p>
    <w:p w:rsidR="00553A6F" w:rsidRDefault="00553A6F">
      <w:pPr>
        <w:pStyle w:val="a3"/>
      </w:pPr>
    </w:p>
    <w:p w:rsidR="00AB033D" w:rsidRPr="001D784C" w:rsidRDefault="00AB033D">
      <w:pPr>
        <w:pStyle w:val="a3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  <w:r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３　連  絡  先</w:t>
      </w:r>
      <w:r w:rsidR="00983718" w:rsidRPr="001D784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 xml:space="preserve">　</w:t>
      </w:r>
    </w:p>
    <w:p w:rsidR="00553A6F" w:rsidRDefault="00553A6F">
      <w:pPr>
        <w:pStyle w:val="a3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617"/>
      </w:tblGrid>
      <w:tr w:rsidR="00DF1182" w:rsidTr="002F6B7F">
        <w:trPr>
          <w:trHeight w:val="606"/>
        </w:trPr>
        <w:tc>
          <w:tcPr>
            <w:tcW w:w="2551" w:type="dxa"/>
            <w:vAlign w:val="center"/>
          </w:tcPr>
          <w:p w:rsidR="00DF1182" w:rsidRPr="005D1C07" w:rsidRDefault="00DF1182" w:rsidP="00274020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bCs/>
                <w:sz w:val="22"/>
                <w:szCs w:val="24"/>
              </w:rPr>
            </w:pPr>
            <w:r w:rsidRPr="005D1C07">
              <w:rPr>
                <w:rFonts w:asciiTheme="minorEastAsia" w:eastAsiaTheme="minorEastAsia" w:hAnsiTheme="minorEastAsia" w:cs="ＭＳ ゴシック" w:hint="eastAsia"/>
                <w:bCs/>
                <w:sz w:val="22"/>
                <w:szCs w:val="24"/>
              </w:rPr>
              <w:t>担当教諭名</w:t>
            </w:r>
          </w:p>
        </w:tc>
        <w:tc>
          <w:tcPr>
            <w:tcW w:w="5617" w:type="dxa"/>
          </w:tcPr>
          <w:p w:rsidR="00DF1182" w:rsidRPr="005D1C07" w:rsidRDefault="00DF1182">
            <w:pPr>
              <w:pStyle w:val="a3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4"/>
              </w:rPr>
            </w:pPr>
          </w:p>
        </w:tc>
      </w:tr>
      <w:tr w:rsidR="00DF1182" w:rsidTr="002F6B7F">
        <w:trPr>
          <w:trHeight w:val="606"/>
        </w:trPr>
        <w:tc>
          <w:tcPr>
            <w:tcW w:w="2551" w:type="dxa"/>
            <w:vAlign w:val="center"/>
          </w:tcPr>
          <w:p w:rsidR="00DF1182" w:rsidRPr="005D1C07" w:rsidRDefault="00DF1182" w:rsidP="002F6B7F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bCs/>
                <w:sz w:val="22"/>
                <w:szCs w:val="24"/>
              </w:rPr>
            </w:pPr>
            <w:r w:rsidRPr="005D1C07">
              <w:rPr>
                <w:rFonts w:asciiTheme="minorEastAsia" w:eastAsiaTheme="minorEastAsia" w:hAnsiTheme="minorEastAsia" w:cs="ＭＳ ゴシック" w:hint="eastAsia"/>
                <w:bCs/>
                <w:sz w:val="22"/>
                <w:szCs w:val="24"/>
              </w:rPr>
              <w:t>電話番号</w:t>
            </w:r>
          </w:p>
        </w:tc>
        <w:tc>
          <w:tcPr>
            <w:tcW w:w="5617" w:type="dxa"/>
          </w:tcPr>
          <w:p w:rsidR="00DF1182" w:rsidRPr="005D1C07" w:rsidRDefault="00DF1182">
            <w:pPr>
              <w:pStyle w:val="a3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4"/>
              </w:rPr>
            </w:pPr>
          </w:p>
        </w:tc>
      </w:tr>
      <w:tr w:rsidR="00DF1182" w:rsidTr="002F6B7F">
        <w:trPr>
          <w:trHeight w:val="606"/>
        </w:trPr>
        <w:tc>
          <w:tcPr>
            <w:tcW w:w="2551" w:type="dxa"/>
            <w:vAlign w:val="center"/>
          </w:tcPr>
          <w:p w:rsidR="00DF1182" w:rsidRPr="005D1C07" w:rsidRDefault="00DF1182" w:rsidP="002F6B7F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bCs/>
                <w:sz w:val="22"/>
                <w:szCs w:val="24"/>
              </w:rPr>
            </w:pPr>
            <w:r w:rsidRPr="005D1C07">
              <w:rPr>
                <w:rFonts w:asciiTheme="minorEastAsia" w:eastAsiaTheme="minorEastAsia" w:hAnsiTheme="minorEastAsia" w:cs="ＭＳ ゴシック" w:hint="eastAsia"/>
                <w:bCs/>
                <w:sz w:val="22"/>
                <w:szCs w:val="24"/>
              </w:rPr>
              <w:t>ＦＡＸ</w:t>
            </w:r>
          </w:p>
        </w:tc>
        <w:tc>
          <w:tcPr>
            <w:tcW w:w="5617" w:type="dxa"/>
          </w:tcPr>
          <w:p w:rsidR="00DF1182" w:rsidRPr="005D1C07" w:rsidRDefault="00DF1182">
            <w:pPr>
              <w:pStyle w:val="a3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4"/>
              </w:rPr>
            </w:pPr>
          </w:p>
        </w:tc>
      </w:tr>
      <w:tr w:rsidR="00DF1182" w:rsidTr="002F6B7F">
        <w:trPr>
          <w:trHeight w:val="606"/>
        </w:trPr>
        <w:tc>
          <w:tcPr>
            <w:tcW w:w="2551" w:type="dxa"/>
            <w:vAlign w:val="center"/>
          </w:tcPr>
          <w:p w:rsidR="00DF1182" w:rsidRPr="005D1C07" w:rsidRDefault="00DF1182" w:rsidP="002F6B7F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bCs/>
                <w:sz w:val="22"/>
                <w:szCs w:val="24"/>
              </w:rPr>
            </w:pPr>
            <w:r w:rsidRPr="005D1C07">
              <w:rPr>
                <w:rFonts w:asciiTheme="minorEastAsia" w:eastAsiaTheme="minorEastAsia" w:hAnsiTheme="minorEastAsia" w:cs="ＭＳ ゴシック" w:hint="eastAsia"/>
                <w:bCs/>
                <w:sz w:val="22"/>
                <w:szCs w:val="24"/>
              </w:rPr>
              <w:t>Ｅ－ｍａｉｌ</w:t>
            </w:r>
          </w:p>
        </w:tc>
        <w:tc>
          <w:tcPr>
            <w:tcW w:w="5617" w:type="dxa"/>
          </w:tcPr>
          <w:p w:rsidR="00DF1182" w:rsidRPr="005D1C07" w:rsidRDefault="00DF1182">
            <w:pPr>
              <w:pStyle w:val="a3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4"/>
              </w:rPr>
            </w:pPr>
          </w:p>
        </w:tc>
      </w:tr>
    </w:tbl>
    <w:p w:rsidR="00913B5C" w:rsidRDefault="00913B5C" w:rsidP="00913B5C">
      <w:pPr>
        <w:pStyle w:val="a3"/>
        <w:ind w:leftChars="150" w:left="595" w:hangingChars="100" w:hanging="280"/>
        <w:rPr>
          <w:sz w:val="28"/>
          <w:szCs w:val="28"/>
        </w:rPr>
      </w:pPr>
    </w:p>
    <w:p w:rsidR="00913B5C" w:rsidRDefault="00913B5C" w:rsidP="00913B5C">
      <w:pPr>
        <w:pStyle w:val="a3"/>
        <w:ind w:leftChars="200" w:left="550" w:hangingChars="50" w:hanging="130"/>
        <w:rPr>
          <w:rFonts w:asciiTheme="minorEastAsia" w:eastAsiaTheme="minorEastAsia" w:hAnsiTheme="minorEastAsia" w:cs="ＭＳ ゴシック"/>
          <w:bCs/>
          <w:sz w:val="26"/>
          <w:szCs w:val="26"/>
        </w:rPr>
      </w:pPr>
      <w:r w:rsidRPr="00913B5C">
        <w:rPr>
          <w:rFonts w:hint="eastAsia"/>
          <w:sz w:val="26"/>
          <w:szCs w:val="26"/>
        </w:rPr>
        <w:t>※</w:t>
      </w:r>
      <w:r w:rsidR="005D7DE7" w:rsidRPr="00913B5C">
        <w:rPr>
          <w:rFonts w:asciiTheme="minorEastAsia" w:eastAsiaTheme="minorEastAsia" w:hAnsiTheme="minorEastAsia" w:cs="ＭＳ ゴシック" w:hint="eastAsia"/>
          <w:bCs/>
          <w:sz w:val="26"/>
          <w:szCs w:val="26"/>
        </w:rPr>
        <w:t>７月</w:t>
      </w:r>
      <w:r w:rsidR="00F85042">
        <w:rPr>
          <w:rFonts w:asciiTheme="minorEastAsia" w:eastAsiaTheme="minorEastAsia" w:hAnsiTheme="minorEastAsia" w:cs="ＭＳ ゴシック" w:hint="eastAsia"/>
          <w:bCs/>
          <w:sz w:val="26"/>
          <w:szCs w:val="26"/>
        </w:rPr>
        <w:t>下</w:t>
      </w:r>
      <w:bookmarkStart w:id="0" w:name="_GoBack"/>
      <w:bookmarkEnd w:id="0"/>
      <w:r w:rsidR="005D7DE7" w:rsidRPr="00913B5C">
        <w:rPr>
          <w:rFonts w:asciiTheme="minorEastAsia" w:eastAsiaTheme="minorEastAsia" w:hAnsiTheme="minorEastAsia" w:cs="ＭＳ ゴシック" w:hint="eastAsia"/>
          <w:bCs/>
          <w:sz w:val="26"/>
          <w:szCs w:val="26"/>
        </w:rPr>
        <w:t>旬の入賞発表で入賞された際、所属学校を通じて入賞者</w:t>
      </w:r>
      <w:r>
        <w:rPr>
          <w:rFonts w:asciiTheme="minorEastAsia" w:eastAsiaTheme="minorEastAsia" w:hAnsiTheme="minorEastAsia" w:cs="ＭＳ ゴシック" w:hint="eastAsia"/>
          <w:bCs/>
          <w:sz w:val="26"/>
          <w:szCs w:val="26"/>
        </w:rPr>
        <w:t>へ</w:t>
      </w:r>
    </w:p>
    <w:p w:rsidR="002276C2" w:rsidRPr="00913B5C" w:rsidRDefault="005D7DE7" w:rsidP="00913B5C">
      <w:pPr>
        <w:pStyle w:val="a3"/>
        <w:ind w:leftChars="250" w:left="525" w:firstLineChars="50" w:firstLine="130"/>
        <w:rPr>
          <w:rFonts w:asciiTheme="minorEastAsia" w:eastAsiaTheme="minorEastAsia" w:hAnsiTheme="minorEastAsia" w:cs="ＭＳ ゴシック"/>
          <w:bCs/>
          <w:sz w:val="26"/>
          <w:szCs w:val="26"/>
        </w:rPr>
      </w:pPr>
      <w:r w:rsidRPr="00913B5C">
        <w:rPr>
          <w:rFonts w:asciiTheme="minorEastAsia" w:eastAsiaTheme="minorEastAsia" w:hAnsiTheme="minorEastAsia" w:cs="ＭＳ ゴシック" w:hint="eastAsia"/>
          <w:bCs/>
          <w:sz w:val="26"/>
          <w:szCs w:val="26"/>
        </w:rPr>
        <w:t>通知する時に使用いたしますので必ずご記入お願いいたします。</w:t>
      </w:r>
    </w:p>
    <w:sectPr w:rsidR="002276C2" w:rsidRPr="00913B5C" w:rsidSect="00913B5C">
      <w:pgSz w:w="11906" w:h="16838"/>
      <w:pgMar w:top="1701" w:right="1701" w:bottom="1701" w:left="1701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18" w:rsidRDefault="00C14218" w:rsidP="00C14218">
      <w:r>
        <w:separator/>
      </w:r>
    </w:p>
  </w:endnote>
  <w:endnote w:type="continuationSeparator" w:id="0">
    <w:p w:rsidR="00C14218" w:rsidRDefault="00C14218" w:rsidP="00C1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18" w:rsidRDefault="00C14218" w:rsidP="00C14218">
      <w:r>
        <w:separator/>
      </w:r>
    </w:p>
  </w:footnote>
  <w:footnote w:type="continuationSeparator" w:id="0">
    <w:p w:rsidR="00C14218" w:rsidRDefault="00C14218" w:rsidP="00C1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8EF"/>
    <w:multiLevelType w:val="hybridMultilevel"/>
    <w:tmpl w:val="E2243E40"/>
    <w:lvl w:ilvl="0" w:tplc="ACFCAFDE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33D"/>
    <w:rsid w:val="00032B4F"/>
    <w:rsid w:val="001D784C"/>
    <w:rsid w:val="002276C2"/>
    <w:rsid w:val="00274020"/>
    <w:rsid w:val="002F6B7F"/>
    <w:rsid w:val="003015BE"/>
    <w:rsid w:val="00322F37"/>
    <w:rsid w:val="00497E4A"/>
    <w:rsid w:val="004F75A9"/>
    <w:rsid w:val="00553A6F"/>
    <w:rsid w:val="005D1C07"/>
    <w:rsid w:val="005D7DE7"/>
    <w:rsid w:val="007630D9"/>
    <w:rsid w:val="007D2678"/>
    <w:rsid w:val="00913B5C"/>
    <w:rsid w:val="00983718"/>
    <w:rsid w:val="009C1A58"/>
    <w:rsid w:val="00A365C5"/>
    <w:rsid w:val="00AB033D"/>
    <w:rsid w:val="00B25EF0"/>
    <w:rsid w:val="00C14218"/>
    <w:rsid w:val="00D36596"/>
    <w:rsid w:val="00DA7024"/>
    <w:rsid w:val="00DF1182"/>
    <w:rsid w:val="00E3125F"/>
    <w:rsid w:val="00F06C69"/>
    <w:rsid w:val="00F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919FD"/>
  <w14:defaultImageDpi w14:val="0"/>
  <w15:docId w15:val="{2EF9A532-2B6F-4D93-A9AC-3D2F685E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14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218"/>
  </w:style>
  <w:style w:type="paragraph" w:styleId="a6">
    <w:name w:val="footer"/>
    <w:basedOn w:val="a"/>
    <w:link w:val="a7"/>
    <w:uiPriority w:val="99"/>
    <w:unhideWhenUsed/>
    <w:rsid w:val="00C14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218"/>
  </w:style>
  <w:style w:type="table" w:styleId="a8">
    <w:name w:val="Table Grid"/>
    <w:basedOn w:val="a1"/>
    <w:uiPriority w:val="59"/>
    <w:rsid w:val="00E3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7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06579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55E5-DE2B-47FB-BFC2-E4B0E8A3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公営企画課</cp:lastModifiedBy>
  <cp:revision>17</cp:revision>
  <cp:lastPrinted>2023-12-18T04:49:00Z</cp:lastPrinted>
  <dcterms:created xsi:type="dcterms:W3CDTF">2017-09-25T07:37:00Z</dcterms:created>
  <dcterms:modified xsi:type="dcterms:W3CDTF">2023-12-27T00:46:00Z</dcterms:modified>
</cp:coreProperties>
</file>