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着手前チェックシート</w:t>
      </w:r>
      <w:r>
        <w:rPr>
          <w:rFonts w:eastAsia="Times New Roman" w:cs="Times New Roman"/>
        </w:rPr>
        <w:t>(</w:t>
      </w:r>
      <w:r>
        <w:rPr>
          <w:rFonts w:ascii="ＭＳ ゴシック" w:hAnsi="ＭＳ ゴシック" w:hint="eastAsia"/>
        </w:rPr>
        <w:t>工事用</w:t>
      </w:r>
      <w:r>
        <w:rPr>
          <w:rFonts w:eastAsia="Times New Roman" w:cs="Times New Roman"/>
        </w:rPr>
        <w:t>)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200"/>
        <w:gridCol w:w="960"/>
        <w:gridCol w:w="1440"/>
        <w:gridCol w:w="240"/>
        <w:gridCol w:w="960"/>
        <w:gridCol w:w="2760"/>
      </w:tblGrid>
      <w:tr w:rsidR="00A8663C">
        <w:trPr>
          <w:trHeight w:hRule="exact" w:val="252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実施日　</w:t>
            </w:r>
            <w:r w:rsidR="00A13F04">
              <w:rPr>
                <w:rFonts w:ascii="ＭＳ ゴシック" w:hAnsi="ＭＳ ゴシック" w:hint="eastAsia"/>
              </w:rPr>
              <w:t>令和</w:t>
            </w:r>
            <w:r>
              <w:rPr>
                <w:rFonts w:ascii="ＭＳ ゴシック" w:hAnsi="ＭＳ ゴシック" w:hint="eastAsia"/>
              </w:rPr>
              <w:t xml:space="preserve">　　年　　月　　日</w:t>
            </w: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発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注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度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  <w:spacing w:val="9"/>
                <w:w w:val="70"/>
              </w:rPr>
              <w:t>電子納品基準適用年月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工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 w:rsidRPr="00B96259">
              <w:rPr>
                <w:rFonts w:ascii="ＭＳ ゴシック" w:hAnsi="ＭＳ ゴシック" w:hint="eastAsia"/>
                <w:spacing w:val="60"/>
                <w:fitText w:val="1200" w:id="328921344"/>
              </w:rPr>
              <w:t>工事番</w:t>
            </w:r>
            <w:r w:rsidRPr="00B96259">
              <w:rPr>
                <w:rFonts w:ascii="ＭＳ ゴシック" w:hAnsi="ＭＳ ゴシック" w:hint="eastAsia"/>
                <w:spacing w:val="0"/>
                <w:fitText w:val="1200" w:id="328921344"/>
              </w:rPr>
              <w:t>号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工</w:t>
            </w:r>
            <w:r>
              <w:rPr>
                <w:rFonts w:eastAsia="Times New Roman" w:cs="Times New Roman"/>
                <w:spacing w:val="7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期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CORINS</w:t>
            </w:r>
            <w:r>
              <w:rPr>
                <w:rFonts w:ascii="ＭＳ ゴシック" w:hAnsi="ＭＳ ゴシック" w:hint="eastAsia"/>
                <w:spacing w:val="12"/>
                <w:w w:val="90"/>
              </w:rPr>
              <w:t>登録番号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敷地経度・緯度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経度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緯度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52"/>
        </w:trPr>
        <w:tc>
          <w:tcPr>
            <w:tcW w:w="1920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建物経度・緯度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経度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緯度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工事主管課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事務所名・課名</w:t>
            </w:r>
          </w:p>
        </w:tc>
        <w:tc>
          <w:tcPr>
            <w:tcW w:w="5400" w:type="dxa"/>
            <w:gridSpan w:val="4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係名・役職名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営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繕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主任監督員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建　築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係名・役職名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 w:rsidTr="009B6486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 w:rsidTr="009B6486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主任監督員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設　備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係名・役職名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総括監督員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建　築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係名・役職名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総括監督員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設　備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係名・役職名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請負業者名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請負金額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請負者コード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受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注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現場代理人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部署名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役職・担当者名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主任技術者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監理技術者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部署名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役職・担当者名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現場事務所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協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力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業</w:t>
            </w:r>
          </w:p>
          <w:p w:rsidR="00A8663C" w:rsidRDefault="00A8663C">
            <w:pPr>
              <w:pStyle w:val="a3"/>
              <w:rPr>
                <w:spacing w:val="0"/>
              </w:rPr>
            </w:pP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協力業者１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電気設備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社名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部署名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役職名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協力業者２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衛生設備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社名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部署名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役職名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>電話番号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  <w:r>
              <w:rPr>
                <w:rFonts w:eastAsia="Times New Roman" w:cs="Times New Roman"/>
              </w:rPr>
              <w:t>(E-mail)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</w:tbl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lastRenderedPageBreak/>
        <w:t>１－１成果品の管理項目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A8663C">
        <w:trPr>
          <w:trHeight w:hRule="exact" w:val="24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施設識別コード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46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建築物識別コード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4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4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１－２書類作成ソフトウェア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360"/>
      </w:tblGrid>
      <w:tr w:rsidR="00A8663C" w:rsidTr="009B6486">
        <w:trPr>
          <w:trHeight w:hRule="exact" w:val="252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ソフトウェアの種類</w:t>
            </w:r>
          </w:p>
        </w:tc>
        <w:tc>
          <w:tcPr>
            <w:tcW w:w="33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バージョン</w:t>
            </w:r>
          </w:p>
        </w:tc>
      </w:tr>
      <w:tr w:rsidR="00A8663C" w:rsidTr="009B6486">
        <w:trPr>
          <w:cantSplit/>
          <w:trHeight w:hRule="exact" w:val="252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ワープロソフト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 w:rsidR="00A13F04">
              <w:rPr>
                <w:rFonts w:ascii="ＭＳ ゴシック" w:hAnsi="ＭＳ ゴシック" w:hint="eastAsia"/>
              </w:rPr>
              <w:t>ワード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表計算ソフト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□エクセル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504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ＣＡＤソフト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JWW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 w:rsidR="00A13F04">
              <w:rPr>
                <w:rFonts w:ascii="ＭＳ ゴシック" w:hAnsi="ＭＳ ゴシック" w:hint="eastAsia"/>
              </w:rPr>
              <w:t>A</w:t>
            </w:r>
            <w:r w:rsidR="00A13F04">
              <w:rPr>
                <w:rFonts w:ascii="ＭＳ ゴシック" w:hAnsi="ＭＳ ゴシック"/>
              </w:rPr>
              <w:t>utoCAD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写真管理ソフト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504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□使用しない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ウィルス対策ソフト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proofErr w:type="spellStart"/>
            <w:r>
              <w:rPr>
                <w:rFonts w:eastAsia="Times New Roman" w:cs="Times New Roman"/>
              </w:rPr>
              <w:t>NortonAntivirus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□ウイルスバスター</w:t>
            </w:r>
          </w:p>
        </w:tc>
        <w:tc>
          <w:tcPr>
            <w:tcW w:w="3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VirusScan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762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762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ファイルの圧縮形式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ZIP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  <w:r>
              <w:rPr>
                <w:rFonts w:eastAsia="Times New Roman" w:cs="Times New Roman"/>
              </w:rPr>
              <w:t>LZH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□</w:t>
            </w: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１－３</w:t>
      </w:r>
      <w:r w:rsidR="009957DC">
        <w:rPr>
          <w:rFonts w:ascii="ＭＳ ゴシック" w:hAnsi="ＭＳ ゴシック" w:hint="eastAsia"/>
        </w:rPr>
        <w:t>電子納品の対象とする書類</w:t>
      </w:r>
    </w:p>
    <w:p w:rsidR="009957DC" w:rsidRDefault="009957DC">
      <w:pPr>
        <w:pStyle w:val="a3"/>
        <w:rPr>
          <w:rFonts w:ascii="ＭＳ ゴシック" w:hAnsi="ＭＳ ゴシック"/>
        </w:rPr>
      </w:pPr>
    </w:p>
    <w:p w:rsidR="009957DC" w:rsidRDefault="009957DC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１）以下の書類は、必ず電子納品すること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87"/>
        <w:gridCol w:w="1371"/>
        <w:gridCol w:w="3402"/>
      </w:tblGrid>
      <w:tr w:rsidR="009957DC" w:rsidRPr="009957DC" w:rsidTr="009957DC">
        <w:tc>
          <w:tcPr>
            <w:tcW w:w="2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完成図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■電子納品する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ﾌｧｲﾙ形式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ORG（　　　）、</w:t>
            </w:r>
            <w:r w:rsidR="00A13F04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S</w:t>
            </w:r>
            <w:r w:rsidR="00A13F04"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  <w:t>FC</w:t>
            </w: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、PDF</w:t>
            </w: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実施工程表</w:t>
            </w: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ﾌｧｲﾙ形式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ORG（　　　）、PDF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、XLS</w:t>
            </w: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月報（最終分）</w:t>
            </w: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ﾌｧｲﾙ形式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ORG（　　　）、PDF、XLS</w:t>
            </w: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{ｺﾒﾝﾄ}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諸官庁届出書類</w:t>
            </w: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ﾌｧｲﾙ形式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ORG（　　　）、PDF</w:t>
            </w: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、XLS</w:t>
            </w: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竣工写真</w:t>
            </w:r>
          </w:p>
        </w:tc>
        <w:tc>
          <w:tcPr>
            <w:tcW w:w="2487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■電子納品する</w:t>
            </w:r>
          </w:p>
        </w:tc>
        <w:tc>
          <w:tcPr>
            <w:tcW w:w="1371" w:type="dxa"/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ﾌｧｲﾙ形式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ORG（　　　）、PDF、XLS</w:t>
            </w:r>
          </w:p>
        </w:tc>
      </w:tr>
      <w:tr w:rsidR="009957DC" w:rsidRPr="009957DC" w:rsidTr="009957DC">
        <w:tc>
          <w:tcPr>
            <w:tcW w:w="2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  <w:r w:rsidRPr="009957DC">
              <w:rPr>
                <w:rFonts w:ascii="ＭＳ ゴシック" w:eastAsia="ＭＳ ゴシック" w:hAnsi="ＭＳ ゴシック" w:cs="ＭＳ ゴシック" w:hint="eastAsia"/>
                <w:spacing w:val="14"/>
                <w:kern w:val="0"/>
                <w:szCs w:val="21"/>
              </w:rPr>
              <w:t>{ｺﾒﾝﾄ}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57DC" w:rsidRPr="009957DC" w:rsidRDefault="009957DC" w:rsidP="009957DC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ゴシック" w:eastAsia="ＭＳ ゴシック" w:hAnsi="ＭＳ ゴシック" w:cs="ＭＳ ゴシック"/>
                <w:spacing w:val="14"/>
                <w:kern w:val="0"/>
                <w:szCs w:val="21"/>
              </w:rPr>
            </w:pP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9957DC" w:rsidRPr="009957DC" w:rsidRDefault="009957DC">
      <w:pPr>
        <w:pStyle w:val="a3"/>
        <w:rPr>
          <w:spacing w:val="0"/>
        </w:rPr>
      </w:pPr>
      <w:r>
        <w:rPr>
          <w:rFonts w:hint="eastAsia"/>
          <w:spacing w:val="0"/>
        </w:rPr>
        <w:t>２）その他の書類</w:t>
      </w:r>
      <w:r w:rsidRPr="009957DC">
        <w:rPr>
          <w:rFonts w:ascii="ＭＳ ゴシック" w:hAnsi="ＭＳ ゴシック" w:hint="eastAsia"/>
          <w:i/>
          <w:color w:val="0070C0"/>
        </w:rPr>
        <w:t>［</w:t>
      </w:r>
      <w:r>
        <w:rPr>
          <w:rFonts w:ascii="ＭＳ ゴシック" w:hAnsi="ＭＳ ゴシック" w:hint="eastAsia"/>
          <w:i/>
          <w:color w:val="0070C0"/>
        </w:rPr>
        <w:t>現場説明書に記載したも</w:t>
      </w:r>
      <w:r w:rsidRPr="009957DC">
        <w:rPr>
          <w:rFonts w:ascii="ＭＳ ゴシック" w:hAnsi="ＭＳ ゴシック" w:hint="eastAsia"/>
          <w:i/>
          <w:color w:val="0070C0"/>
        </w:rPr>
        <w:t>のを記入］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400"/>
        <w:gridCol w:w="1320"/>
        <w:gridCol w:w="3480"/>
      </w:tblGrid>
      <w:tr w:rsidR="00A8663C">
        <w:trPr>
          <w:cantSplit/>
          <w:trHeight w:hRule="exact" w:val="252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8663C" w:rsidRDefault="00A8663C" w:rsidP="009957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A8663C">
        <w:trPr>
          <w:cantSplit/>
          <w:trHeight w:hRule="exact" w:val="504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A8663C">
        <w:trPr>
          <w:cantSplit/>
          <w:trHeight w:hRule="exact" w:val="252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 w:rsidP="009957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 w:rsidTr="009957DC">
        <w:trPr>
          <w:cantSplit/>
          <w:trHeight w:hRule="exact" w:val="252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A8663C" w:rsidTr="009957DC">
        <w:trPr>
          <w:cantSplit/>
          <w:trHeight w:hRule="exact" w:val="504"/>
        </w:trPr>
        <w:tc>
          <w:tcPr>
            <w:tcW w:w="228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9957DC" w:rsidTr="009957DC">
        <w:trPr>
          <w:gridBefore w:val="1"/>
          <w:wBefore w:w="2280" w:type="dxa"/>
          <w:cantSplit/>
          <w:trHeight w:val="395"/>
        </w:trPr>
        <w:tc>
          <w:tcPr>
            <w:tcW w:w="7200" w:type="dxa"/>
            <w:gridSpan w:val="3"/>
            <w:tcBorders>
              <w:left w:val="nil"/>
              <w:bottom w:val="nil"/>
            </w:tcBorders>
          </w:tcPr>
          <w:p w:rsidR="009957DC" w:rsidRDefault="009957DC" w:rsidP="009957DC">
            <w:pPr>
              <w:pStyle w:val="a3"/>
              <w:rPr>
                <w:spacing w:val="0"/>
              </w:rPr>
            </w:pPr>
          </w:p>
        </w:tc>
      </w:tr>
      <w:tr w:rsidR="00A8663C" w:rsidTr="009957DC">
        <w:trPr>
          <w:cantSplit/>
          <w:trHeight w:hRule="exact" w:val="252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A8663C" w:rsidRDefault="00A8663C" w:rsidP="009957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lastRenderedPageBreak/>
              <w:t xml:space="preserve">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2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A8663C">
        <w:trPr>
          <w:cantSplit/>
          <w:trHeight w:hRule="exact" w:val="506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A8663C">
        <w:trPr>
          <w:cantSplit/>
          <w:trHeight w:hRule="exact" w:val="254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 w:rsidP="009957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cantSplit/>
          <w:trHeight w:hRule="exact" w:val="254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A8663C">
        <w:trPr>
          <w:cantSplit/>
          <w:trHeight w:hRule="exact" w:val="50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  <w:tr w:rsidR="009B6486" w:rsidTr="00EE3225">
        <w:trPr>
          <w:cantSplit/>
          <w:trHeight w:hRule="exact" w:val="254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B6486" w:rsidRDefault="009B6486" w:rsidP="009957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□電子納品する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ﾌｧｲﾙ形式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</w:p>
        </w:tc>
      </w:tr>
      <w:tr w:rsidR="009B6486" w:rsidTr="00EE3225">
        <w:trPr>
          <w:cantSplit/>
          <w:trHeight w:hRule="exact" w:val="254"/>
        </w:trPr>
        <w:tc>
          <w:tcPr>
            <w:tcW w:w="2280" w:type="dxa"/>
            <w:vMerge/>
            <w:tcBorders>
              <w:left w:val="single" w:sz="12" w:space="0" w:color="000000"/>
              <w:right w:val="nil"/>
            </w:tcBorders>
          </w:tcPr>
          <w:p w:rsidR="009B6486" w:rsidRDefault="009B64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□電子納品しない</w:t>
            </w:r>
          </w:p>
        </w:tc>
      </w:tr>
      <w:tr w:rsidR="009B6486" w:rsidTr="009B6486">
        <w:trPr>
          <w:cantSplit/>
          <w:trHeight w:val="578"/>
        </w:trPr>
        <w:tc>
          <w:tcPr>
            <w:tcW w:w="228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9B6486" w:rsidRDefault="009B64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</w:rPr>
              <w:t>{</w:t>
            </w:r>
            <w:r>
              <w:rPr>
                <w:rFonts w:ascii="ＭＳ ゴシック" w:hAnsi="ＭＳ ゴシック" w:hint="eastAsia"/>
              </w:rPr>
              <w:t>ｺﾒﾝﾄ</w:t>
            </w:r>
            <w:r>
              <w:rPr>
                <w:rFonts w:eastAsia="Times New Roman" w:cs="Times New Roman"/>
              </w:rPr>
              <w:t>}</w:t>
            </w: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１－４図面ファイルの取扱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A8663C">
        <w:trPr>
          <w:cantSplit/>
          <w:trHeight w:hRule="exact" w:val="248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ＣＡＤデータ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交換フォーマット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□ＳＦＣ形式</w:t>
            </w:r>
          </w:p>
        </w:tc>
      </w:tr>
      <w:tr w:rsidR="00A8663C">
        <w:trPr>
          <w:cantSplit/>
          <w:trHeight w:hRule="exact" w:val="24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□ＤＸＦ形式</w:t>
            </w:r>
          </w:p>
        </w:tc>
      </w:tr>
      <w:tr w:rsidR="00A8663C">
        <w:trPr>
          <w:cantSplit/>
          <w:trHeight w:hRule="exact" w:val="24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□オリジナル形式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図面の大きさ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□Ａ２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□Ａ１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１－５写真ファイルの取扱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A8663C">
        <w:trPr>
          <w:trHeight w:hRule="exact" w:val="244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圧縮率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44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標準</w:t>
            </w:r>
            <w:proofErr w:type="spellStart"/>
            <w:r>
              <w:rPr>
                <w:rFonts w:eastAsia="Times New Roman" w:cs="Times New Roman"/>
              </w:rPr>
              <w:t>FileSize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244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撮影モード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２成果の提出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A8663C">
        <w:trPr>
          <w:cantSplit/>
          <w:trHeight w:hRule="exact" w:val="248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成果品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□ＣＤ－Ｒ</w:t>
            </w:r>
          </w:p>
        </w:tc>
      </w:tr>
      <w:tr w:rsidR="00A8663C">
        <w:trPr>
          <w:cantSplit/>
          <w:trHeight w:hRule="exact" w:val="24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A13F04">
              <w:rPr>
                <w:rFonts w:ascii="ＭＳ ゴシック" w:hAnsi="ＭＳ ゴシック" w:hint="eastAsia"/>
              </w:rPr>
              <w:t>ＤＶＤ－Ｒ</w:t>
            </w:r>
          </w:p>
        </w:tc>
      </w:tr>
      <w:tr w:rsidR="00A8663C">
        <w:trPr>
          <w:cantSplit/>
          <w:trHeight w:hRule="exact" w:val="248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ＣＤ－Ｒ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フォーマット形式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AF191A">
              <w:rPr>
                <w:rFonts w:ascii="ＭＳ ゴシック" w:hAnsi="ＭＳ ゴシック" w:hint="eastAsia"/>
              </w:rPr>
              <w:t>J</w:t>
            </w:r>
            <w:r w:rsidR="00AF191A">
              <w:rPr>
                <w:rFonts w:ascii="ＭＳ ゴシック" w:hAnsi="ＭＳ ゴシック"/>
              </w:rPr>
              <w:t>oliet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ＣＤ－Ｒ（写真）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フォーマット形式</w:t>
            </w: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  <w:r w:rsidR="00AF191A">
              <w:rPr>
                <w:rFonts w:ascii="ＭＳ ゴシック" w:hAnsi="ＭＳ ゴシック" w:hint="eastAsia"/>
              </w:rPr>
              <w:t>J</w:t>
            </w:r>
            <w:r w:rsidR="00AF191A">
              <w:rPr>
                <w:rFonts w:ascii="ＭＳ ゴシック" w:hAnsi="ＭＳ ゴシック"/>
              </w:rPr>
              <w:t>oliet</w:t>
            </w:r>
          </w:p>
        </w:tc>
      </w:tr>
      <w:tr w:rsidR="00A8663C">
        <w:trPr>
          <w:cantSplit/>
          <w:trHeight w:hRule="exact" w:val="250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663C" w:rsidRDefault="00A866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</w:t>
            </w: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３電子納品の実施が困難と判断される場合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7200"/>
      </w:tblGrid>
      <w:tr w:rsidR="00A8663C">
        <w:trPr>
          <w:trHeight w:hRule="exact" w:val="124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663C" w:rsidRPr="009957DC" w:rsidRDefault="00A8663C">
            <w:pPr>
              <w:pStyle w:val="a3"/>
              <w:spacing w:before="105"/>
              <w:rPr>
                <w:spacing w:val="0"/>
              </w:rPr>
            </w:pPr>
          </w:p>
          <w:p w:rsidR="00A8663C" w:rsidRDefault="00A8663C">
            <w:pPr>
              <w:pStyle w:val="a3"/>
              <w:spacing w:line="40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理由等記入欄</w:t>
            </w: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</w:tbl>
    <w:p w:rsidR="009957DC" w:rsidRDefault="009957DC">
      <w:pPr>
        <w:pStyle w:val="a3"/>
        <w:rPr>
          <w:rFonts w:ascii="ＭＳ ゴシック" w:hAnsi="ＭＳ ゴシック"/>
        </w:rPr>
      </w:pPr>
    </w:p>
    <w:p w:rsidR="00A8663C" w:rsidRDefault="00A8663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４電子メールによる情報交換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3480"/>
        <w:gridCol w:w="3600"/>
      </w:tblGrid>
      <w:tr w:rsidR="00A8663C">
        <w:trPr>
          <w:trHeight w:hRule="exact" w:val="25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</w:t>
            </w:r>
            <w:r>
              <w:rPr>
                <w:rFonts w:ascii="ＭＳ ゴシック" w:hAnsi="ＭＳ ゴシック" w:hint="eastAsia"/>
              </w:rPr>
              <w:t>発注者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        </w:t>
            </w:r>
            <w:r>
              <w:rPr>
                <w:rFonts w:ascii="ＭＳ ゴシック" w:hAnsi="ＭＳ ゴシック" w:hint="eastAsia"/>
              </w:rPr>
              <w:t>受注者</w:t>
            </w:r>
          </w:p>
        </w:tc>
      </w:tr>
      <w:tr w:rsidR="00A8663C">
        <w:trPr>
          <w:trHeight w:hRule="exact" w:val="25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メール担当者氏名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</w:p>
        </w:tc>
      </w:tr>
      <w:tr w:rsidR="00A8663C">
        <w:trPr>
          <w:trHeight w:hRule="exact" w:val="75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□個人専用のアドレス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□グループ使用のアドレス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→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  <w:spacing w:val="8"/>
                <w:w w:val="60"/>
              </w:rPr>
              <w:t>事務所・部・課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</w:rPr>
              <w:t>単位で使用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□個人専用のアドレス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□グループ使用のアドレス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→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  <w:spacing w:val="8"/>
                <w:w w:val="60"/>
              </w:rPr>
              <w:t>会社・部・課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</w:rPr>
              <w:t>単位で使用</w:t>
            </w:r>
          </w:p>
        </w:tc>
      </w:tr>
      <w:tr w:rsidR="00A8663C">
        <w:trPr>
          <w:trHeight w:hRule="exact" w:val="5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参照頻度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□メールが届く都度分かる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□概ね　　　回／　　日程度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□メールが届く都度分かる</w:t>
            </w:r>
          </w:p>
          <w:p w:rsidR="00A8663C" w:rsidRDefault="00A8663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□概ね　　　回／　　日程度</w:t>
            </w:r>
          </w:p>
        </w:tc>
      </w:tr>
      <w:tr w:rsidR="009B6486" w:rsidTr="00A61586">
        <w:trPr>
          <w:trHeight w:hRule="exact" w:val="504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添付ファイルの</w:t>
            </w:r>
          </w:p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容量制限値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□１ＭＢ</w:t>
            </w:r>
            <w:r w:rsidR="00A13F04">
              <w:rPr>
                <w:rFonts w:ascii="ＭＳ ゴシック" w:hAnsi="ＭＳ ゴシック" w:hint="eastAsia"/>
              </w:rPr>
              <w:t xml:space="preserve">　　□</w:t>
            </w:r>
          </w:p>
          <w:p w:rsidR="009B6486" w:rsidRDefault="009B648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　　　ＭＢ以下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</w:p>
        </w:tc>
      </w:tr>
      <w:tr w:rsidR="009B6486" w:rsidTr="00A61586">
        <w:trPr>
          <w:trHeight w:hRule="exact" w:val="120"/>
        </w:trPr>
        <w:tc>
          <w:tcPr>
            <w:tcW w:w="240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rFonts w:eastAsia="Times New Roman" w:cs="Times New Roman"/>
                <w:spacing w:val="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6486" w:rsidRDefault="009B6486">
            <w:pPr>
              <w:pStyle w:val="a3"/>
              <w:rPr>
                <w:rFonts w:eastAsia="Times New Roman" w:cs="Times New Roman"/>
                <w:spacing w:val="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B6486" w:rsidRDefault="009B6486">
            <w:pPr>
              <w:pStyle w:val="a3"/>
              <w:rPr>
                <w:spacing w:val="0"/>
              </w:rPr>
            </w:pPr>
          </w:p>
        </w:tc>
      </w:tr>
      <w:tr w:rsidR="009B6486" w:rsidTr="009B6486">
        <w:trPr>
          <w:trHeight w:hRule="exact" w:val="863"/>
        </w:trPr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6486" w:rsidRPr="004A30CA" w:rsidRDefault="009B6486" w:rsidP="003B05DE">
            <w:pPr>
              <w:pStyle w:val="a3"/>
              <w:rPr>
                <w:rFonts w:asciiTheme="majorEastAsia" w:eastAsiaTheme="majorEastAsia" w:hAnsiTheme="majorEastAsia" w:cs="Times New Roman"/>
                <w:spacing w:val="7"/>
              </w:rPr>
            </w:pPr>
            <w:r w:rsidRPr="004A30CA">
              <w:rPr>
                <w:rFonts w:asciiTheme="majorEastAsia" w:eastAsiaTheme="majorEastAsia" w:hAnsiTheme="majorEastAsia" w:cs="Times New Roman" w:hint="eastAsia"/>
                <w:spacing w:val="7"/>
              </w:rPr>
              <w:t>上記要領を超える場合のﾌｧｲﾙの受け渡し方法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9B6486" w:rsidRPr="004A30CA" w:rsidRDefault="009B6486" w:rsidP="003B05DE">
            <w:pPr>
              <w:pStyle w:val="a3"/>
              <w:ind w:firstLineChars="50" w:firstLine="112"/>
              <w:rPr>
                <w:rFonts w:asciiTheme="majorEastAsia" w:eastAsiaTheme="majorEastAsia" w:hAnsiTheme="majorEastAsia" w:cs="Times New Roman"/>
                <w:spacing w:val="7"/>
              </w:rPr>
            </w:pPr>
            <w:r w:rsidRPr="004A30CA">
              <w:rPr>
                <w:rFonts w:asciiTheme="majorEastAsia" w:eastAsiaTheme="majorEastAsia" w:hAnsiTheme="majorEastAsia" w:cs="Times New Roman" w:hint="eastAsia"/>
                <w:spacing w:val="7"/>
              </w:rPr>
              <w:t>☑京都府ﾌｧｲﾙ交換サーバ</w:t>
            </w:r>
            <w:bookmarkStart w:id="0" w:name="_GoBack"/>
            <w:bookmarkEnd w:id="0"/>
            <w:r w:rsidRPr="004A30CA">
              <w:rPr>
                <w:rFonts w:asciiTheme="majorEastAsia" w:eastAsiaTheme="majorEastAsia" w:hAnsiTheme="majorEastAsia" w:cs="Times New Roman" w:hint="eastAsia"/>
                <w:spacing w:val="7"/>
              </w:rPr>
              <w:t>による。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9B6486" w:rsidRPr="001D1113" w:rsidRDefault="009B6486" w:rsidP="003B05D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A8663C" w:rsidRDefault="00A8663C">
      <w:pPr>
        <w:pStyle w:val="a3"/>
        <w:rPr>
          <w:spacing w:val="0"/>
        </w:rPr>
      </w:pPr>
    </w:p>
    <w:p w:rsidR="00A8663C" w:rsidRDefault="00A8663C">
      <w:pPr>
        <w:pStyle w:val="a3"/>
        <w:rPr>
          <w:spacing w:val="0"/>
        </w:rPr>
      </w:pPr>
    </w:p>
    <w:sectPr w:rsidR="00A8663C" w:rsidSect="00A8663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D" w:rsidRDefault="00912F7D" w:rsidP="00B96259">
      <w:r>
        <w:separator/>
      </w:r>
    </w:p>
  </w:endnote>
  <w:endnote w:type="continuationSeparator" w:id="0">
    <w:p w:rsidR="00912F7D" w:rsidRDefault="00912F7D" w:rsidP="00B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D" w:rsidRDefault="00912F7D" w:rsidP="00B96259">
      <w:r>
        <w:separator/>
      </w:r>
    </w:p>
  </w:footnote>
  <w:footnote w:type="continuationSeparator" w:id="0">
    <w:p w:rsidR="00912F7D" w:rsidRDefault="00912F7D" w:rsidP="00B9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63C"/>
    <w:rsid w:val="004A30CA"/>
    <w:rsid w:val="007C5DE4"/>
    <w:rsid w:val="00912F7D"/>
    <w:rsid w:val="009957DC"/>
    <w:rsid w:val="009B6486"/>
    <w:rsid w:val="00A13F04"/>
    <w:rsid w:val="00A8663C"/>
    <w:rsid w:val="00AF191A"/>
    <w:rsid w:val="00B96259"/>
    <w:rsid w:val="00D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074B71-D91E-496E-9D6E-C8E86BCA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Arial" w:eastAsia="ＭＳ ゴシック" w:hAnsi="Arial" w:cs="ＭＳ ゴシック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259"/>
  </w:style>
  <w:style w:type="paragraph" w:styleId="a6">
    <w:name w:val="footer"/>
    <w:basedOn w:val="a"/>
    <w:link w:val="a7"/>
    <w:uiPriority w:val="99"/>
    <w:unhideWhenUsed/>
    <w:rsid w:val="00B9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hisai6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山岡　正和</cp:lastModifiedBy>
  <cp:revision>7</cp:revision>
  <dcterms:created xsi:type="dcterms:W3CDTF">2013-03-19T02:49:00Z</dcterms:created>
  <dcterms:modified xsi:type="dcterms:W3CDTF">2023-09-11T07:07:00Z</dcterms:modified>
</cp:coreProperties>
</file>