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5C0C" w14:textId="22A6AF47" w:rsidR="00305B11" w:rsidRPr="00085ADD" w:rsidRDefault="00521339" w:rsidP="000D6064">
      <w:pPr>
        <w:wordWrap w:val="0"/>
        <w:overflowPunct w:val="0"/>
        <w:autoSpaceDE w:val="0"/>
        <w:autoSpaceDN w:val="0"/>
        <w:spacing w:after="120" w:line="240" w:lineRule="exac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様式第十七</w:t>
      </w:r>
      <w:r w:rsidR="00305B11" w:rsidRPr="00085ADD">
        <w:rPr>
          <w:rFonts w:asciiTheme="minorEastAsia" w:eastAsiaTheme="minorEastAsia" w:hAnsiTheme="minorEastAsia" w:hint="eastAsia"/>
        </w:rPr>
        <w:t>号(</w:t>
      </w:r>
      <w:r>
        <w:rPr>
          <w:rFonts w:asciiTheme="minorEastAsia" w:eastAsiaTheme="minorEastAsia" w:hAnsiTheme="minorEastAsia" w:hint="eastAsia"/>
        </w:rPr>
        <w:t>第十条の二十三</w:t>
      </w:r>
      <w:r w:rsidR="00305B11" w:rsidRPr="00085ADD">
        <w:rPr>
          <w:rFonts w:asciiTheme="minorEastAsia" w:eastAsiaTheme="minorEastAsia" w:hAnsiTheme="minorEastAsia" w:hint="eastAsia"/>
        </w:rPr>
        <w:t>関係)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1776"/>
        <w:gridCol w:w="105"/>
        <w:gridCol w:w="411"/>
        <w:gridCol w:w="183"/>
        <w:gridCol w:w="384"/>
        <w:gridCol w:w="387"/>
        <w:gridCol w:w="1196"/>
        <w:gridCol w:w="1359"/>
        <w:gridCol w:w="1344"/>
        <w:gridCol w:w="2297"/>
      </w:tblGrid>
      <w:tr w:rsidR="00305B11" w:rsidRPr="00085ADD" w14:paraId="73965C11" w14:textId="77777777" w:rsidTr="006407F0">
        <w:trPr>
          <w:trHeight w:val="662"/>
        </w:trPr>
        <w:tc>
          <w:tcPr>
            <w:tcW w:w="6019" w:type="dxa"/>
            <w:gridSpan w:val="9"/>
            <w:tcBorders>
              <w:bottom w:val="nil"/>
              <w:right w:val="nil"/>
            </w:tcBorders>
            <w:vAlign w:val="center"/>
          </w:tcPr>
          <w:p w14:paraId="73965C0D" w14:textId="77777777" w:rsidR="00305B11" w:rsidRPr="00085ADD" w:rsidRDefault="006407F0" w:rsidP="000D606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>
              <w:rPr>
                <w:rFonts w:asciiTheme="minorEastAsia" w:eastAsiaTheme="minorEastAsia" w:hAnsiTheme="minorEastAsia" w:hint="eastAsia"/>
                <w:sz w:val="42"/>
                <w:szCs w:val="42"/>
              </w:rPr>
              <w:t>特別管理</w:t>
            </w:r>
            <w:r w:rsidR="00305B11"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産業廃棄物処理業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14:paraId="73965C0E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廃止</w:t>
            </w:r>
          </w:p>
          <w:p w14:paraId="73965C0F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変更</w:t>
            </w:r>
          </w:p>
        </w:tc>
        <w:tc>
          <w:tcPr>
            <w:tcW w:w="2297" w:type="dxa"/>
            <w:tcBorders>
              <w:left w:val="nil"/>
              <w:bottom w:val="nil"/>
            </w:tcBorders>
            <w:vAlign w:val="center"/>
          </w:tcPr>
          <w:p w14:paraId="73965C10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届出書</w:t>
            </w:r>
          </w:p>
        </w:tc>
      </w:tr>
      <w:tr w:rsidR="000D6064" w:rsidRPr="00085ADD" w14:paraId="73965C13" w14:textId="77777777" w:rsidTr="000D6064">
        <w:tc>
          <w:tcPr>
            <w:tcW w:w="9660" w:type="dxa"/>
            <w:gridSpan w:val="11"/>
            <w:tcBorders>
              <w:top w:val="nil"/>
              <w:bottom w:val="nil"/>
            </w:tcBorders>
            <w:vAlign w:val="center"/>
          </w:tcPr>
          <w:p w14:paraId="73965C12" w14:textId="368428FB" w:rsidR="000D6064" w:rsidRPr="00085ADD" w:rsidRDefault="0096566F" w:rsidP="00ED61E7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年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月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D6064" w:rsidRPr="00085ADD" w14:paraId="73965C17" w14:textId="77777777" w:rsidTr="006407F0"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3965C14" w14:textId="77777777" w:rsidR="000D6064" w:rsidRPr="00085ADD" w:rsidRDefault="000D6064" w:rsidP="000D6064">
            <w:pPr>
              <w:kinsoku w:val="0"/>
              <w:overflowPunct w:val="0"/>
              <w:spacing w:line="280" w:lineRule="exact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2310" w:id="1734091777"/>
              </w:rPr>
              <w:t>京都府知</w:t>
            </w:r>
            <w:r w:rsidRPr="003908E0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310" w:id="1734091777"/>
              </w:rPr>
              <w:t>事</w:t>
            </w:r>
          </w:p>
          <w:p w14:paraId="73965C15" w14:textId="77777777" w:rsidR="000D6064" w:rsidRPr="00085ADD" w:rsidRDefault="000D6064" w:rsidP="000D6064">
            <w:pPr>
              <w:overflowPunct w:val="0"/>
              <w:autoSpaceDE w:val="0"/>
              <w:autoSpaceDN w:val="0"/>
              <w:ind w:leftChars="100" w:left="21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310" w:id="1734091776"/>
              </w:rPr>
              <w:t>京都府　　　保健所</w:t>
            </w:r>
            <w:r w:rsidRPr="003908E0">
              <w:rPr>
                <w:rFonts w:asciiTheme="minorEastAsia" w:eastAsiaTheme="minorEastAsia" w:hAnsiTheme="minorEastAsia" w:hint="eastAsia"/>
                <w:spacing w:val="-30"/>
                <w:kern w:val="0"/>
                <w:szCs w:val="21"/>
                <w:fitText w:val="2310" w:id="1734091776"/>
              </w:rPr>
              <w:t>長</w:t>
            </w:r>
          </w:p>
        </w:tc>
        <w:tc>
          <w:tcPr>
            <w:tcW w:w="69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3965C16" w14:textId="43E25685" w:rsidR="000D6064" w:rsidRPr="00085ADD" w:rsidRDefault="000D6064" w:rsidP="000D606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336D42" w:rsidRPr="00085ADD" w14:paraId="73965C20" w14:textId="77777777" w:rsidTr="006407F0">
        <w:trPr>
          <w:trHeight w:val="1592"/>
        </w:trPr>
        <w:tc>
          <w:tcPr>
            <w:tcW w:w="4660" w:type="dxa"/>
            <w:gridSpan w:val="8"/>
            <w:tcBorders>
              <w:top w:val="nil"/>
              <w:bottom w:val="nil"/>
              <w:right w:val="nil"/>
            </w:tcBorders>
          </w:tcPr>
          <w:p w14:paraId="2C6AF173" w14:textId="2A02FEED" w:rsidR="005E350D" w:rsidRDefault="005E350D" w:rsidP="005E350D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申請者　　</w:t>
            </w:r>
          </w:p>
          <w:p w14:paraId="73965C19" w14:textId="27C0D9A9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73965C1A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47757DDC" w14:textId="77777777" w:rsidR="00336D42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　名</w:t>
            </w:r>
          </w:p>
          <w:p w14:paraId="65BE8118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019BB131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5E350D">
              <w:rPr>
                <w:rFonts w:asciiTheme="minorEastAsia" w:eastAsiaTheme="minorEastAsia" w:hAnsiTheme="minorEastAsia" w:hint="eastAsia"/>
                <w:w w:val="75"/>
                <w:kern w:val="0"/>
                <w:fitText w:val="630" w:id="-1050391295"/>
              </w:rPr>
              <w:t>電話番号</w:t>
            </w:r>
          </w:p>
          <w:p w14:paraId="2EE3CDDB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0570FB85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作成代理人</w:t>
            </w:r>
          </w:p>
          <w:p w14:paraId="683B4F16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6AC4A300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65B42794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  <w:p w14:paraId="1FF1214A" w14:textId="77777777" w:rsidR="005E350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73965C1B" w14:textId="2E06F76C" w:rsidR="005E350D" w:rsidRPr="00085ADD" w:rsidRDefault="005E350D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5E350D">
              <w:rPr>
                <w:rFonts w:asciiTheme="minorEastAsia" w:eastAsiaTheme="minorEastAsia" w:hAnsiTheme="minorEastAsia" w:hint="eastAsia"/>
                <w:w w:val="75"/>
                <w:kern w:val="0"/>
                <w:fitText w:val="630" w:id="-1050391296"/>
              </w:rPr>
              <w:t>電話番号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</w:tcBorders>
          </w:tcPr>
          <w:p w14:paraId="73965C1C" w14:textId="77777777" w:rsidR="000D6064" w:rsidRPr="00085ADD" w:rsidRDefault="000D6064" w:rsidP="000D6064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73965C1D" w14:textId="77777777" w:rsidR="00ED61E7" w:rsidRPr="00085ADD" w:rsidRDefault="00ED61E7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3965C1E" w14:textId="77777777" w:rsidR="000D6064" w:rsidRPr="00085ADD" w:rsidRDefault="000D6064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31FB283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1E0BDA92" w14:textId="77777777" w:rsidR="00ED61E7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法人にあっては、名称及び代表者の氏名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  <w:p w14:paraId="17023AF4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4A46F00D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60964A0A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10FF64B4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5BC9F538" w14:textId="77777777" w:rsidR="005E350D" w:rsidRDefault="005E35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706C8E62" w14:textId="7C19FC66" w:rsidR="005E350D" w:rsidRDefault="00853E2B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r w:rsidRPr="00853E2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A2A9B3" wp14:editId="1FB5199E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143672</wp:posOffset>
                      </wp:positionV>
                      <wp:extent cx="252095" cy="252095"/>
                      <wp:effectExtent l="0" t="0" r="14605" b="146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862544" w14:textId="77777777" w:rsidR="00853E2B" w:rsidRDefault="00853E2B" w:rsidP="00853E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A9B3" id="正方形/長方形 3" o:spid="_x0000_s1026" style="position:absolute;left:0;text-align:left;margin-left:162.7pt;margin-top:11.3pt;width:19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" fillcolor="window" strokecolor="windowText" strokeweight=".5pt">
                      <v:textbox inset="0,0,0,0">
                        <w:txbxContent>
                          <w:p w14:paraId="4C862544" w14:textId="77777777" w:rsidR="00853E2B" w:rsidRDefault="00853E2B" w:rsidP="00853E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965C1F" w14:textId="02D3380D" w:rsidR="005E350D" w:rsidRPr="00085ADD" w:rsidRDefault="005E350D" w:rsidP="005E350D">
            <w:pPr>
              <w:overflowPunct w:val="0"/>
              <w:autoSpaceDE w:val="0"/>
              <w:autoSpaceDN w:val="0"/>
              <w:spacing w:line="280" w:lineRule="exact"/>
              <w:ind w:leftChars="50" w:left="105" w:firstLineChars="100" w:firstLine="21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行政書士　</w:t>
            </w:r>
          </w:p>
        </w:tc>
      </w:tr>
      <w:tr w:rsidR="00336D42" w:rsidRPr="00085ADD" w14:paraId="73965C22" w14:textId="77777777" w:rsidTr="000D6064">
        <w:trPr>
          <w:trHeight w:val="289"/>
        </w:trPr>
        <w:tc>
          <w:tcPr>
            <w:tcW w:w="9660" w:type="dxa"/>
            <w:gridSpan w:val="11"/>
            <w:tcBorders>
              <w:top w:val="nil"/>
              <w:bottom w:val="nil"/>
            </w:tcBorders>
          </w:tcPr>
          <w:p w14:paraId="73965C21" w14:textId="385103D2" w:rsidR="00336D42" w:rsidRPr="00085ADD" w:rsidRDefault="003A70A9" w:rsidP="000D6064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leftChars="2350" w:left="4935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336D42" w:rsidRPr="00085ADD" w14:paraId="73965C27" w14:textId="77777777" w:rsidTr="000D6064">
        <w:trPr>
          <w:trHeight w:val="420"/>
        </w:trPr>
        <w:tc>
          <w:tcPr>
            <w:tcW w:w="9660" w:type="dxa"/>
            <w:gridSpan w:val="11"/>
            <w:tcBorders>
              <w:top w:val="nil"/>
              <w:bottom w:val="nil"/>
            </w:tcBorders>
            <w:vAlign w:val="bottom"/>
          </w:tcPr>
          <w:p w14:paraId="73965C26" w14:textId="01A4919A" w:rsidR="00336D42" w:rsidRPr="00085ADD" w:rsidRDefault="0096566F" w:rsidP="006407F0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日付け第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号で許可を受けた</w:t>
            </w:r>
            <w:r w:rsidR="006407F0">
              <w:rPr>
                <w:rFonts w:asciiTheme="minorEastAsia" w:eastAsiaTheme="minorEastAsia" w:hAnsiTheme="minorEastAsia" w:hint="eastAsia"/>
              </w:rPr>
              <w:t>特別管理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産業廃棄物処理業に</w:t>
            </w:r>
          </w:p>
        </w:tc>
      </w:tr>
      <w:tr w:rsidR="00305B11" w:rsidRPr="00085ADD" w14:paraId="73965C2C" w14:textId="77777777" w:rsidTr="006407F0">
        <w:tc>
          <w:tcPr>
            <w:tcW w:w="25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3965C28" w14:textId="77777777" w:rsidR="00305B11" w:rsidRPr="00085ADD" w:rsidRDefault="006407F0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係る以下の</w:t>
            </w:r>
            <w:r w:rsidR="00024934" w:rsidRPr="00085ADD">
              <w:rPr>
                <w:rFonts w:asciiTheme="minorEastAsia" w:eastAsiaTheme="minorEastAsia" w:hAnsiTheme="minorEastAsia" w:hint="eastAsia"/>
              </w:rPr>
              <w:t>事項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5C29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</w:t>
            </w:r>
          </w:p>
          <w:p w14:paraId="73965C2A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3965C2B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したので、廃棄物の処理及び清掃に関する法律第14条の</w:t>
            </w:r>
            <w:r w:rsidR="006407F0">
              <w:rPr>
                <w:rFonts w:asciiTheme="minorEastAsia" w:eastAsiaTheme="minorEastAsia" w:hAnsiTheme="minorEastAsia" w:hint="eastAsia"/>
              </w:rPr>
              <w:t>５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="006407F0">
              <w:rPr>
                <w:rFonts w:asciiTheme="minorEastAsia" w:eastAsiaTheme="minorEastAsia" w:hAnsiTheme="minorEastAsia" w:hint="eastAsia"/>
              </w:rPr>
              <w:t>項に</w:t>
            </w:r>
          </w:p>
        </w:tc>
      </w:tr>
      <w:tr w:rsidR="00305B11" w:rsidRPr="00085ADD" w14:paraId="73965C2E" w14:textId="77777777" w:rsidTr="000D6064">
        <w:trPr>
          <w:trHeight w:val="387"/>
        </w:trPr>
        <w:tc>
          <w:tcPr>
            <w:tcW w:w="9660" w:type="dxa"/>
            <w:gridSpan w:val="11"/>
            <w:tcBorders>
              <w:top w:val="nil"/>
            </w:tcBorders>
            <w:vAlign w:val="center"/>
          </w:tcPr>
          <w:p w14:paraId="73965C2D" w14:textId="77777777" w:rsidR="00305B11" w:rsidRPr="00085ADD" w:rsidRDefault="006407F0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おいて準用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する同法第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７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項の規定により、関係書類等を添えて届け出ます。</w:t>
            </w:r>
          </w:p>
        </w:tc>
      </w:tr>
      <w:tr w:rsidR="00305B11" w:rsidRPr="00085ADD" w14:paraId="73965C32" w14:textId="77777777" w:rsidTr="005E350D">
        <w:trPr>
          <w:trHeight w:val="229"/>
        </w:trPr>
        <w:tc>
          <w:tcPr>
            <w:tcW w:w="1994" w:type="dxa"/>
            <w:gridSpan w:val="2"/>
            <w:vAlign w:val="center"/>
          </w:tcPr>
          <w:p w14:paraId="73965C2F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5" w:type="dxa"/>
            <w:gridSpan w:val="7"/>
            <w:vAlign w:val="center"/>
          </w:tcPr>
          <w:p w14:paraId="73965C30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641" w:type="dxa"/>
            <w:gridSpan w:val="2"/>
            <w:vAlign w:val="center"/>
          </w:tcPr>
          <w:p w14:paraId="73965C31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305B11" w:rsidRPr="00085ADD" w14:paraId="73965C36" w14:textId="77777777" w:rsidTr="005E350D">
        <w:trPr>
          <w:trHeight w:val="1026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73965C33" w14:textId="77777777" w:rsidR="00305B11" w:rsidRPr="00085ADD" w:rsidRDefault="00305B11">
            <w:pPr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廃止した事業又は変更した事項の内容(規則第10条の</w:t>
            </w:r>
            <w:r w:rsidR="00E7595E">
              <w:rPr>
                <w:rFonts w:asciiTheme="minorEastAsia" w:eastAsiaTheme="minorEastAsia" w:hAnsiTheme="minorEastAsia" w:hint="eastAsia"/>
              </w:rPr>
              <w:t>23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号に掲げる事項を除く。)</w:t>
            </w:r>
          </w:p>
        </w:tc>
        <w:tc>
          <w:tcPr>
            <w:tcW w:w="4025" w:type="dxa"/>
            <w:gridSpan w:val="7"/>
            <w:tcBorders>
              <w:bottom w:val="single" w:sz="4" w:space="0" w:color="auto"/>
            </w:tcBorders>
            <w:vAlign w:val="center"/>
          </w:tcPr>
          <w:p w14:paraId="73965C34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73965C35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05B11" w:rsidRPr="00E53138" w14:paraId="73965C38" w14:textId="77777777" w:rsidTr="005E350D">
        <w:trPr>
          <w:trHeight w:val="3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65C37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変更した事項の内容</w:t>
            </w: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規則第10条の</w:t>
            </w:r>
            <w:r w:rsidR="00E53138">
              <w:rPr>
                <w:rFonts w:asciiTheme="minorEastAsia" w:eastAsiaTheme="minorEastAsia" w:hAnsiTheme="minorEastAsia" w:hint="eastAsia"/>
              </w:rPr>
              <w:t>23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FC5E0A" w:rsidRPr="00085ADD" w14:paraId="73965C3B" w14:textId="77777777" w:rsidTr="005E350D">
        <w:trPr>
          <w:trHeight w:hRule="exact" w:val="433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3965C3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0"/>
            <w:tcBorders>
              <w:right w:val="single" w:sz="4" w:space="0" w:color="auto"/>
            </w:tcBorders>
            <w:vAlign w:val="center"/>
          </w:tcPr>
          <w:p w14:paraId="73965C3A" w14:textId="77777777" w:rsidR="00FC5E0A" w:rsidRPr="00085ADD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（変更内容が法人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の変更</w:t>
            </w:r>
          </w:p>
        </w:tc>
      </w:tr>
      <w:tr w:rsidR="00FC5E0A" w:rsidRPr="00085ADD" w14:paraId="73965C40" w14:textId="77777777" w:rsidTr="005E350D">
        <w:trPr>
          <w:trHeight w:hRule="exact" w:val="567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3C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6"/>
            <w:vAlign w:val="center"/>
          </w:tcPr>
          <w:p w14:paraId="73965C3D" w14:textId="77777777" w:rsidR="00FC5E0A" w:rsidRPr="00085ADD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73965C3E" w14:textId="77777777" w:rsidR="00FC5E0A" w:rsidRPr="00085ADD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3F" w14:textId="77777777" w:rsidR="00FC5E0A" w:rsidRPr="00085ADD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1155"/>
              </w:rPr>
            </w:pPr>
            <w:r w:rsidRPr="00085ADD">
              <w:rPr>
                <w:rFonts w:asciiTheme="minorEastAsia" w:eastAsiaTheme="minorEastAsia" w:hAnsiTheme="minorEastAsia" w:hint="eastAsia"/>
                <w:spacing w:val="1155"/>
              </w:rPr>
              <w:t>住</w:t>
            </w:r>
            <w:r w:rsidRPr="00085ADD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FC5E0A" w:rsidRPr="00085ADD" w14:paraId="73965C45" w14:textId="77777777" w:rsidTr="005E350D">
        <w:trPr>
          <w:trHeight w:val="413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6"/>
            <w:tcBorders>
              <w:bottom w:val="single" w:sz="4" w:space="0" w:color="auto"/>
            </w:tcBorders>
            <w:vAlign w:val="center"/>
          </w:tcPr>
          <w:p w14:paraId="73965C43" w14:textId="77777777" w:rsidR="00E53138" w:rsidRPr="00085ADD" w:rsidRDefault="00E53138" w:rsidP="005E35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65C44" w14:textId="77777777" w:rsidR="00FC5E0A" w:rsidRPr="00085ADD" w:rsidRDefault="00FC5E0A" w:rsidP="00D530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C5E0A" w:rsidRPr="00085ADD" w14:paraId="73965C49" w14:textId="77777777" w:rsidTr="00863D3B">
        <w:trPr>
          <w:trHeight w:hRule="exact" w:val="552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6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0"/>
            <w:tcBorders>
              <w:right w:val="single" w:sz="4" w:space="0" w:color="auto"/>
            </w:tcBorders>
            <w:vAlign w:val="center"/>
          </w:tcPr>
          <w:p w14:paraId="73965C47" w14:textId="77777777" w:rsidR="002926D3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（変更内容が個人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</w:p>
          <w:p w14:paraId="73965C48" w14:textId="77777777" w:rsidR="00FC5E0A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※法定代理人、役員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（法定代理人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が法人である場合</w:t>
            </w:r>
            <w:r w:rsidR="00037317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の当該法人の役員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を含む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及び使用人の変更</w:t>
            </w:r>
          </w:p>
        </w:tc>
      </w:tr>
      <w:tr w:rsidR="00FC5E0A" w:rsidRPr="00085ADD" w14:paraId="73965C4F" w14:textId="77777777" w:rsidTr="005E350D">
        <w:trPr>
          <w:trHeight w:val="284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A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4B" w14:textId="77777777" w:rsidR="00FC5E0A" w:rsidRPr="00085ADD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73965C4C" w14:textId="77777777" w:rsidR="00FC5E0A" w:rsidRPr="00085ADD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</w:t>
            </w:r>
            <w:r w:rsidR="003E6A18" w:rsidRPr="00085AD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85A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14:paraId="73965C4D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4E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本　　　　　　　　　　　籍</w:t>
            </w:r>
          </w:p>
        </w:tc>
      </w:tr>
      <w:tr w:rsidR="00FC5E0A" w:rsidRPr="00085ADD" w14:paraId="73965C54" w14:textId="77777777" w:rsidTr="00863D3B">
        <w:trPr>
          <w:trHeight w:hRule="exact" w:val="28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0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73965C5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73965C52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役職名・呼称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3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　　　　　　　　　　所</w:t>
            </w:r>
          </w:p>
        </w:tc>
      </w:tr>
      <w:tr w:rsidR="00FC5E0A" w:rsidRPr="00085ADD" w14:paraId="73965C5A" w14:textId="77777777" w:rsidTr="00863D3B">
        <w:trPr>
          <w:trHeight w:hRule="exact" w:val="31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5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56" w14:textId="77777777" w:rsidR="00F52D4B" w:rsidRPr="00E53138" w:rsidRDefault="00F52D4B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965C57" w14:textId="77777777" w:rsidR="00E53138" w:rsidRPr="00085ADD" w:rsidRDefault="00E53138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58" w14:textId="77777777" w:rsidR="00F30A25" w:rsidRPr="00085ADD" w:rsidRDefault="00F30A25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9" w14:textId="77777777" w:rsidR="00FC5E0A" w:rsidRPr="00085ADD" w:rsidRDefault="00FC5E0A" w:rsidP="00F30A25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30A25" w:rsidRPr="00085ADD" w14:paraId="73965C5F" w14:textId="77777777" w:rsidTr="00863D3B">
        <w:trPr>
          <w:trHeight w:hRule="exact" w:val="31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B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73965C5C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5D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E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5" w14:textId="77777777" w:rsidTr="00863D3B">
        <w:trPr>
          <w:trHeight w:hRule="exact" w:val="35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60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61" w14:textId="77777777" w:rsidR="00085ADD" w:rsidRPr="00E53138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965C62" w14:textId="77777777" w:rsidR="00E53138" w:rsidRPr="00085ADD" w:rsidRDefault="00E53138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63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64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A" w14:textId="77777777" w:rsidTr="00863D3B">
        <w:trPr>
          <w:trHeight w:hRule="exact" w:val="316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65C66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965C67" w14:textId="77777777" w:rsidR="00085ADD" w:rsidRPr="00085ADD" w:rsidRDefault="00085ADD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5C68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65C69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D" w14:textId="77777777" w:rsidTr="005E350D">
        <w:trPr>
          <w:trHeight w:val="569"/>
        </w:trPr>
        <w:tc>
          <w:tcPr>
            <w:tcW w:w="2099" w:type="dxa"/>
            <w:gridSpan w:val="3"/>
            <w:tcBorders>
              <w:top w:val="single" w:sz="4" w:space="0" w:color="auto"/>
            </w:tcBorders>
            <w:vAlign w:val="center"/>
          </w:tcPr>
          <w:p w14:paraId="73965C6B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廃止又は変更の理由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</w:tcBorders>
            <w:vAlign w:val="center"/>
          </w:tcPr>
          <w:p w14:paraId="73965C6C" w14:textId="77777777" w:rsidR="00085ADD" w:rsidRPr="00085ADD" w:rsidRDefault="00085ADD" w:rsidP="003A516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5ADD" w:rsidRPr="00085ADD" w14:paraId="73965C71" w14:textId="77777777" w:rsidTr="005E350D">
        <w:trPr>
          <w:trHeight w:val="1126"/>
        </w:trPr>
        <w:tc>
          <w:tcPr>
            <w:tcW w:w="9660" w:type="dxa"/>
            <w:gridSpan w:val="11"/>
            <w:vAlign w:val="center"/>
          </w:tcPr>
          <w:p w14:paraId="73965C6E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備考</w:t>
            </w:r>
          </w:p>
          <w:p w14:paraId="73965C6F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3138">
              <w:rPr>
                <w:rFonts w:asciiTheme="minorEastAsia" w:eastAsiaTheme="minorEastAsia" w:hAnsiTheme="minorEastAsia" w:hint="eastAsia"/>
                <w:spacing w:val="2"/>
                <w:kern w:val="0"/>
                <w:fitText w:val="8820" w:id="1916460545"/>
              </w:rPr>
              <w:t>こ</w:t>
            </w:r>
            <w:r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の届出書は、廃止又は変更の日から10日（法人で規則第10条の</w:t>
            </w:r>
            <w:r w:rsidR="00E53138"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23</w:t>
            </w:r>
            <w:r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第３項第１号又は第２号の</w:t>
            </w:r>
            <w:r w:rsidRPr="00085ADD">
              <w:rPr>
                <w:rFonts w:asciiTheme="minorEastAsia" w:eastAsiaTheme="minorEastAsia" w:hAnsiTheme="minorEastAsia" w:hint="eastAsia"/>
              </w:rPr>
              <w:t>規定により登記事項証明書を添付すべき場合にあっては、30日）以内に提出すること。</w:t>
            </w:r>
          </w:p>
          <w:p w14:paraId="73965C70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/>
              </w:rPr>
              <w:t>2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14:paraId="73965C72" w14:textId="6BBA2B97" w:rsidR="00305B11" w:rsidRPr="00085ADD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(</w:t>
      </w:r>
      <w:r w:rsidR="00F1127D">
        <w:rPr>
          <w:rFonts w:asciiTheme="minorEastAsia" w:eastAsiaTheme="minorEastAsia" w:hAnsiTheme="minorEastAsia" w:hint="eastAsia"/>
        </w:rPr>
        <w:t>日本産</w:t>
      </w:r>
      <w:r w:rsidRPr="00085ADD">
        <w:rPr>
          <w:rFonts w:asciiTheme="minorEastAsia" w:eastAsiaTheme="minorEastAsia" w:hAnsiTheme="minorEastAsia" w:hint="eastAsia"/>
        </w:rPr>
        <w:t>業規格　A列4番)</w:t>
      </w:r>
    </w:p>
    <w:sectPr w:rsidR="00305B11" w:rsidRPr="00085ADD" w:rsidSect="005E350D">
      <w:headerReference w:type="default" r:id="rId9"/>
      <w:pgSz w:w="11906" w:h="16838" w:code="9"/>
      <w:pgMar w:top="284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5C77" w14:textId="77777777" w:rsidR="007C1B08" w:rsidRDefault="007C1B08">
      <w:r>
        <w:separator/>
      </w:r>
    </w:p>
  </w:endnote>
  <w:endnote w:type="continuationSeparator" w:id="0">
    <w:p w14:paraId="73965C78" w14:textId="77777777" w:rsidR="007C1B08" w:rsidRDefault="007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5C75" w14:textId="77777777" w:rsidR="007C1B08" w:rsidRDefault="007C1B08">
      <w:r>
        <w:separator/>
      </w:r>
    </w:p>
  </w:footnote>
  <w:footnote w:type="continuationSeparator" w:id="0">
    <w:p w14:paraId="73965C76" w14:textId="77777777" w:rsidR="007C1B08" w:rsidRDefault="007C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5C7A" w14:textId="77777777" w:rsidR="005605BC" w:rsidRPr="00A81F98" w:rsidRDefault="005605BC" w:rsidP="00A81F98">
    <w:pPr>
      <w:jc w:val="center"/>
      <w:rPr>
        <w:rFonts w:hAnsi="Times New Roman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attachedTemplate r:id="rId1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AC"/>
    <w:rsid w:val="0002379B"/>
    <w:rsid w:val="00024934"/>
    <w:rsid w:val="00025A01"/>
    <w:rsid w:val="00037317"/>
    <w:rsid w:val="000616AD"/>
    <w:rsid w:val="00085ADD"/>
    <w:rsid w:val="0008738B"/>
    <w:rsid w:val="000A1371"/>
    <w:rsid w:val="000B0C36"/>
    <w:rsid w:val="000C5748"/>
    <w:rsid w:val="000D6064"/>
    <w:rsid w:val="001017A2"/>
    <w:rsid w:val="0013009C"/>
    <w:rsid w:val="00164185"/>
    <w:rsid w:val="001F3A8A"/>
    <w:rsid w:val="00226D6F"/>
    <w:rsid w:val="002926D3"/>
    <w:rsid w:val="002E072A"/>
    <w:rsid w:val="002F78B3"/>
    <w:rsid w:val="00305B11"/>
    <w:rsid w:val="00336D42"/>
    <w:rsid w:val="003908E0"/>
    <w:rsid w:val="0039552A"/>
    <w:rsid w:val="0039677F"/>
    <w:rsid w:val="003A516B"/>
    <w:rsid w:val="003A70A9"/>
    <w:rsid w:val="003E6A18"/>
    <w:rsid w:val="004327D2"/>
    <w:rsid w:val="00453A3D"/>
    <w:rsid w:val="00454965"/>
    <w:rsid w:val="004579E6"/>
    <w:rsid w:val="00471A8B"/>
    <w:rsid w:val="00495EEB"/>
    <w:rsid w:val="004F211B"/>
    <w:rsid w:val="00521339"/>
    <w:rsid w:val="00542CD2"/>
    <w:rsid w:val="005605BC"/>
    <w:rsid w:val="0056480E"/>
    <w:rsid w:val="005C7D0E"/>
    <w:rsid w:val="005E350D"/>
    <w:rsid w:val="006407F0"/>
    <w:rsid w:val="006A1188"/>
    <w:rsid w:val="006C1FF5"/>
    <w:rsid w:val="007B2F47"/>
    <w:rsid w:val="007C1B08"/>
    <w:rsid w:val="007E4813"/>
    <w:rsid w:val="007E67AC"/>
    <w:rsid w:val="007F415B"/>
    <w:rsid w:val="0082088E"/>
    <w:rsid w:val="00826D37"/>
    <w:rsid w:val="00853E2B"/>
    <w:rsid w:val="00863D3B"/>
    <w:rsid w:val="008B4174"/>
    <w:rsid w:val="008E5E5E"/>
    <w:rsid w:val="00920A5C"/>
    <w:rsid w:val="00931270"/>
    <w:rsid w:val="00934745"/>
    <w:rsid w:val="0096566F"/>
    <w:rsid w:val="009779CD"/>
    <w:rsid w:val="00992AF9"/>
    <w:rsid w:val="009962C4"/>
    <w:rsid w:val="00A81F98"/>
    <w:rsid w:val="00A956A0"/>
    <w:rsid w:val="00AD5820"/>
    <w:rsid w:val="00B11A15"/>
    <w:rsid w:val="00B33D19"/>
    <w:rsid w:val="00B84963"/>
    <w:rsid w:val="00C01527"/>
    <w:rsid w:val="00C21046"/>
    <w:rsid w:val="00C37621"/>
    <w:rsid w:val="00C407D4"/>
    <w:rsid w:val="00C40BBE"/>
    <w:rsid w:val="00D25821"/>
    <w:rsid w:val="00D27C98"/>
    <w:rsid w:val="00D530CF"/>
    <w:rsid w:val="00E30D43"/>
    <w:rsid w:val="00E53138"/>
    <w:rsid w:val="00E7595E"/>
    <w:rsid w:val="00EC55BF"/>
    <w:rsid w:val="00ED61E7"/>
    <w:rsid w:val="00EE789B"/>
    <w:rsid w:val="00F1127D"/>
    <w:rsid w:val="00F20ABE"/>
    <w:rsid w:val="00F30A25"/>
    <w:rsid w:val="00F5040C"/>
    <w:rsid w:val="00F52D4B"/>
    <w:rsid w:val="00F71B29"/>
    <w:rsid w:val="00FC5E0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965C0C"/>
  <w15:docId w15:val="{A6B927BE-3C4C-4840-9410-DEE2BBA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  <w:style w:type="paragraph" w:styleId="a6">
    <w:name w:val="Balloon Text"/>
    <w:basedOn w:val="a"/>
    <w:semiHidden/>
    <w:rsid w:val="006A11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605B7-69D1-4FE7-8599-5398F3FA18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2F2D21-F057-409B-AD1B-DAB85A174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0CDE7-CD06-4A11-8070-0C989F5E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髙井　知幸</cp:lastModifiedBy>
  <cp:revision>12</cp:revision>
  <cp:lastPrinted>2013-08-28T07:51:00Z</cp:lastPrinted>
  <dcterms:created xsi:type="dcterms:W3CDTF">2019-02-07T06:58:00Z</dcterms:created>
  <dcterms:modified xsi:type="dcterms:W3CDTF">2024-01-23T08:16:00Z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