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C0" w:rsidRDefault="00AE55C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0"/>
          <w:sz w:val="24"/>
          <w:szCs w:val="24"/>
        </w:rPr>
        <w:t>産業廃棄物及び特別管理産業廃棄物処理業変更届変更概要書</w:t>
      </w:r>
    </w:p>
    <w:p w:rsidR="00AE55C0" w:rsidRDefault="00AE55C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2"/>
        <w:gridCol w:w="479"/>
        <w:gridCol w:w="5225"/>
        <w:gridCol w:w="1736"/>
      </w:tblGrid>
      <w:tr w:rsidR="00AE55C0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AE55C0" w:rsidRDefault="00AE55C0">
            <w:pPr>
              <w:pStyle w:val="a3"/>
              <w:spacing w:before="16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E61FEE">
              <w:rPr>
                <w:rFonts w:ascii="ＭＳ 明朝" w:hAnsi="ＭＳ 明朝" w:hint="eastAsia"/>
                <w:spacing w:val="180"/>
                <w:fitText w:val="1980" w:id="-707123712"/>
              </w:rPr>
              <w:t>変更事</w:t>
            </w:r>
            <w:r w:rsidRPr="00E61FEE">
              <w:rPr>
                <w:rFonts w:ascii="ＭＳ 明朝" w:hAnsi="ＭＳ 明朝" w:hint="eastAsia"/>
                <w:spacing w:val="30"/>
                <w:fitText w:val="1980" w:id="-707123712"/>
              </w:rPr>
              <w:t>項</w:t>
            </w:r>
          </w:p>
        </w:tc>
        <w:tc>
          <w:tcPr>
            <w:tcW w:w="570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AE55C0" w:rsidRDefault="00AE55C0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変　更　の　概　要</w:t>
            </w:r>
          </w:p>
        </w:tc>
        <w:tc>
          <w:tcPr>
            <w:tcW w:w="17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E55C0" w:rsidRDefault="00AE55C0">
            <w:pPr>
              <w:pStyle w:val="a3"/>
              <w:spacing w:before="16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E61FEE">
              <w:rPr>
                <w:rFonts w:ascii="ＭＳ 明朝" w:hAnsi="ＭＳ 明朝" w:hint="eastAsia"/>
                <w:spacing w:val="45"/>
                <w:fitText w:val="1480" w:id="-707123711"/>
              </w:rPr>
              <w:t>変更年月</w:t>
            </w:r>
            <w:r w:rsidRPr="00E61FEE">
              <w:rPr>
                <w:rFonts w:ascii="ＭＳ 明朝" w:hAnsi="ＭＳ 明朝" w:hint="eastAsia"/>
                <w:spacing w:val="30"/>
                <w:fitText w:val="1480" w:id="-707123711"/>
              </w:rPr>
              <w:t>日</w:t>
            </w: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2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306C" w:rsidRDefault="002C306C">
            <w:pPr>
              <w:pStyle w:val="a3"/>
              <w:spacing w:before="16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E61FEE">
              <w:rPr>
                <w:rFonts w:ascii="ＭＳ 明朝" w:hAnsi="ＭＳ 明朝" w:hint="eastAsia"/>
                <w:spacing w:val="60"/>
                <w:fitText w:val="1980" w:id="-707123710"/>
              </w:rPr>
              <w:t>氏名又は名称</w:t>
            </w:r>
          </w:p>
        </w:tc>
        <w:tc>
          <w:tcPr>
            <w:tcW w:w="4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2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306C" w:rsidRDefault="002C3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2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306C" w:rsidRDefault="002C306C">
            <w:pPr>
              <w:pStyle w:val="a3"/>
              <w:spacing w:before="16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E61FEE">
              <w:rPr>
                <w:rFonts w:ascii="ＭＳ 明朝" w:hAnsi="ＭＳ 明朝" w:hint="eastAsia"/>
                <w:spacing w:val="60"/>
                <w:fitText w:val="1980" w:id="-707123709"/>
              </w:rPr>
              <w:t>法人の代表者</w:t>
            </w: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2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306C" w:rsidRDefault="002C3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1866"/>
        </w:trPr>
        <w:tc>
          <w:tcPr>
            <w:tcW w:w="22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306C" w:rsidRDefault="002C306C">
            <w:pPr>
              <w:pStyle w:val="a3"/>
              <w:spacing w:before="16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・法人の役員、相</w:t>
            </w:r>
          </w:p>
          <w:p w:rsidR="002C306C" w:rsidRDefault="002C30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談役又は顧問等</w:t>
            </w:r>
          </w:p>
          <w:p w:rsidR="002C306C" w:rsidRDefault="002C306C">
            <w:pPr>
              <w:pStyle w:val="a3"/>
              <w:rPr>
                <w:spacing w:val="0"/>
              </w:rPr>
            </w:pPr>
          </w:p>
          <w:p w:rsidR="002C306C" w:rsidRDefault="002C30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・政令で定める使</w:t>
            </w:r>
          </w:p>
          <w:p w:rsidR="002C306C" w:rsidRDefault="002C30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用人</w:t>
            </w:r>
          </w:p>
          <w:p w:rsidR="002C306C" w:rsidRDefault="002C306C">
            <w:pPr>
              <w:pStyle w:val="a3"/>
              <w:rPr>
                <w:spacing w:val="0"/>
              </w:rPr>
            </w:pPr>
          </w:p>
          <w:p w:rsidR="002C306C" w:rsidRDefault="002C30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・法定代理人</w:t>
            </w: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1876"/>
        </w:trPr>
        <w:tc>
          <w:tcPr>
            <w:tcW w:w="22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306C" w:rsidRDefault="002C3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804"/>
        </w:trPr>
        <w:tc>
          <w:tcPr>
            <w:tcW w:w="22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306C" w:rsidRDefault="002C306C">
            <w:pPr>
              <w:pStyle w:val="a3"/>
              <w:spacing w:before="16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法人の100分の5以</w:t>
            </w:r>
          </w:p>
          <w:p w:rsidR="002C306C" w:rsidRDefault="002C30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上の株主・出資者</w:t>
            </w:r>
          </w:p>
          <w:p w:rsidR="002C306C" w:rsidRDefault="002C30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line="240" w:lineRule="exact"/>
              <w:contextualSpacing/>
              <w:rPr>
                <w:rFonts w:ascii="ＭＳ 明朝" w:hAnsi="ＭＳ 明朝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804"/>
        </w:trPr>
        <w:tc>
          <w:tcPr>
            <w:tcW w:w="22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306C" w:rsidRDefault="002C3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2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306C" w:rsidRDefault="002C306C">
            <w:pPr>
              <w:pStyle w:val="a3"/>
              <w:spacing w:before="16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　　所</w:t>
            </w: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2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306C" w:rsidRDefault="002C3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2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306C" w:rsidRDefault="002C306C">
            <w:pPr>
              <w:pStyle w:val="a3"/>
              <w:spacing w:before="16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E61FEE">
              <w:rPr>
                <w:rFonts w:ascii="ＭＳ 明朝" w:hAnsi="ＭＳ 明朝" w:hint="eastAsia"/>
                <w:spacing w:val="30"/>
                <w:fitText w:val="1980" w:id="-707123708"/>
              </w:rPr>
              <w:t>事務所、事業</w:t>
            </w:r>
            <w:r w:rsidRPr="00E61FEE">
              <w:rPr>
                <w:rFonts w:ascii="ＭＳ 明朝" w:hAnsi="ＭＳ 明朝" w:hint="eastAsia"/>
                <w:spacing w:val="75"/>
                <w:fitText w:val="1980" w:id="-707123708"/>
              </w:rPr>
              <w:t>場</w:t>
            </w:r>
          </w:p>
          <w:p w:rsidR="002C306C" w:rsidRDefault="002C306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又は車庫の所在地</w:t>
            </w: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2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306C" w:rsidRDefault="002C3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Default="002C306C" w:rsidP="002C306C">
            <w:pPr>
              <w:pStyle w:val="a3"/>
              <w:spacing w:line="240" w:lineRule="exact"/>
              <w:contextualSpacing/>
              <w:rPr>
                <w:spacing w:val="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1876"/>
        </w:trPr>
        <w:tc>
          <w:tcPr>
            <w:tcW w:w="22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306C" w:rsidRDefault="002C306C">
            <w:pPr>
              <w:pStyle w:val="a3"/>
              <w:spacing w:before="16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車　　　　　　両</w:t>
            </w: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4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line="240" w:lineRule="exact"/>
              <w:contextualSpacing/>
              <w:rPr>
                <w:rFonts w:ascii="ＭＳ 明朝" w:hAnsi="ＭＳ 明朝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before="163"/>
              <w:jc w:val="left"/>
              <w:rPr>
                <w:spacing w:val="0"/>
                <w:sz w:val="18"/>
              </w:rPr>
            </w:pPr>
          </w:p>
        </w:tc>
      </w:tr>
      <w:tr w:rsidR="002C306C" w:rsidTr="002C306C">
        <w:tblPrEx>
          <w:tblCellMar>
            <w:top w:w="0" w:type="dxa"/>
            <w:bottom w:w="0" w:type="dxa"/>
          </w:tblCellMar>
        </w:tblPrEx>
        <w:trPr>
          <w:cantSplit/>
          <w:trHeight w:hRule="exact" w:val="1876"/>
        </w:trPr>
        <w:tc>
          <w:tcPr>
            <w:tcW w:w="22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C306C" w:rsidRDefault="002C30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" w:type="dxa"/>
            <w:tcBorders>
              <w:top w:val="nil"/>
              <w:left w:val="double" w:sz="4" w:space="0" w:color="000000"/>
              <w:bottom w:val="single" w:sz="12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line="240" w:lineRule="exact"/>
              <w:contextualSpacing/>
              <w:rPr>
                <w:rFonts w:ascii="ＭＳ 明朝" w:hAnsi="ＭＳ 明朝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52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306C" w:rsidRPr="002C306C" w:rsidRDefault="002C306C" w:rsidP="002C306C">
            <w:pPr>
              <w:pStyle w:val="a3"/>
              <w:spacing w:line="240" w:lineRule="exact"/>
              <w:contextualSpacing/>
              <w:rPr>
                <w:rFonts w:ascii="ＭＳ 明朝" w:hAnsi="ＭＳ 明朝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C306C" w:rsidRDefault="002C306C">
            <w:pPr>
              <w:pStyle w:val="a3"/>
              <w:spacing w:before="163"/>
              <w:rPr>
                <w:spacing w:val="0"/>
              </w:rPr>
            </w:pPr>
          </w:p>
        </w:tc>
      </w:tr>
    </w:tbl>
    <w:p w:rsidR="00AE55C0" w:rsidRDefault="00AE55C0">
      <w:pPr>
        <w:pStyle w:val="a3"/>
        <w:spacing w:line="163" w:lineRule="exact"/>
        <w:rPr>
          <w:spacing w:val="0"/>
        </w:rPr>
      </w:pPr>
    </w:p>
    <w:sectPr w:rsidR="00AE55C0" w:rsidSect="00AE55C0">
      <w:headerReference w:type="default" r:id="rId7"/>
      <w:pgSz w:w="11906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EE" w:rsidRDefault="00E61FEE">
      <w:r>
        <w:separator/>
      </w:r>
    </w:p>
  </w:endnote>
  <w:endnote w:type="continuationSeparator" w:id="0">
    <w:p w:rsidR="00E61FEE" w:rsidRDefault="00E6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EE" w:rsidRDefault="00E61FEE">
      <w:r>
        <w:separator/>
      </w:r>
    </w:p>
  </w:footnote>
  <w:footnote w:type="continuationSeparator" w:id="0">
    <w:p w:rsidR="00E61FEE" w:rsidRDefault="00E6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C0" w:rsidRDefault="00AE55C0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C0"/>
    <w:rsid w:val="001C46D9"/>
    <w:rsid w:val="00206FC3"/>
    <w:rsid w:val="002C306C"/>
    <w:rsid w:val="00633193"/>
    <w:rsid w:val="00956DE2"/>
    <w:rsid w:val="00AE55C0"/>
    <w:rsid w:val="00E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8"/>
      <w:sz w:val="21"/>
      <w:szCs w:val="21"/>
    </w:rPr>
  </w:style>
  <w:style w:type="paragraph" w:styleId="a4">
    <w:name w:val="header"/>
    <w:basedOn w:val="a"/>
    <w:rsid w:val="00956D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6DE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8"/>
      <w:sz w:val="21"/>
      <w:szCs w:val="21"/>
    </w:rPr>
  </w:style>
  <w:style w:type="paragraph" w:styleId="a4">
    <w:name w:val="header"/>
    <w:basedOn w:val="a"/>
    <w:rsid w:val="00956D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6DE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産業廃棄物及び特別管理産業廃棄物処理業変更届変更概要書</vt:lpstr>
      <vt:lpstr>産業廃棄物及び特別管理産業廃棄物処理業変更届変更概要書</vt:lpstr>
    </vt:vector>
  </TitlesOfParts>
  <Company>京都府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産業廃棄物及び特別管理産業廃棄物処理業変更届変更概要書</dc:title>
  <dc:creator>yamano</dc:creator>
  <cp:lastModifiedBy>循環型社会推進課　山野技師</cp:lastModifiedBy>
  <cp:revision>3</cp:revision>
  <cp:lastPrinted>2019-12-25T04:24:00Z</cp:lastPrinted>
  <dcterms:created xsi:type="dcterms:W3CDTF">2019-12-25T04:24:00Z</dcterms:created>
  <dcterms:modified xsi:type="dcterms:W3CDTF">2019-12-25T04:24:00Z</dcterms:modified>
</cp:coreProperties>
</file>