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0AB4" w14:textId="77777777" w:rsidR="00305B11" w:rsidRPr="00085ADD" w:rsidRDefault="00305B11" w:rsidP="000D6064">
      <w:pPr>
        <w:wordWrap w:val="0"/>
        <w:overflowPunct w:val="0"/>
        <w:autoSpaceDE w:val="0"/>
        <w:autoSpaceDN w:val="0"/>
        <w:spacing w:after="120" w:line="240" w:lineRule="exact"/>
        <w:textAlignment w:val="center"/>
        <w:rPr>
          <w:rFonts w:asciiTheme="minorEastAsia" w:eastAsiaTheme="minorEastAsia" w:hAnsiTheme="minorEastAsia"/>
        </w:rPr>
      </w:pPr>
      <w:r w:rsidRPr="00085ADD">
        <w:rPr>
          <w:rFonts w:asciiTheme="minorEastAsia" w:eastAsiaTheme="minorEastAsia" w:hAnsiTheme="minorEastAsia" w:hint="eastAsia"/>
        </w:rPr>
        <w:t>様式第十一号(第十条の十関係)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"/>
        <w:gridCol w:w="1158"/>
        <w:gridCol w:w="567"/>
        <w:gridCol w:w="52"/>
        <w:gridCol w:w="105"/>
        <w:gridCol w:w="594"/>
        <w:gridCol w:w="771"/>
        <w:gridCol w:w="1197"/>
        <w:gridCol w:w="518"/>
        <w:gridCol w:w="595"/>
        <w:gridCol w:w="746"/>
        <w:gridCol w:w="3139"/>
      </w:tblGrid>
      <w:tr w:rsidR="00305B11" w:rsidRPr="00085ADD" w14:paraId="2C350AB9" w14:textId="77777777" w:rsidTr="000D6064">
        <w:trPr>
          <w:trHeight w:val="662"/>
        </w:trPr>
        <w:tc>
          <w:tcPr>
            <w:tcW w:w="5180" w:type="dxa"/>
            <w:gridSpan w:val="9"/>
            <w:tcBorders>
              <w:bottom w:val="nil"/>
              <w:right w:val="nil"/>
            </w:tcBorders>
            <w:vAlign w:val="center"/>
          </w:tcPr>
          <w:p w14:paraId="2C350AB5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産業廃棄物処理業</w:t>
            </w:r>
          </w:p>
        </w:tc>
        <w:tc>
          <w:tcPr>
            <w:tcW w:w="13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350AB6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廃止</w:t>
            </w:r>
          </w:p>
          <w:p w14:paraId="2C350AB7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変更</w:t>
            </w:r>
          </w:p>
        </w:tc>
        <w:tc>
          <w:tcPr>
            <w:tcW w:w="3139" w:type="dxa"/>
            <w:tcBorders>
              <w:left w:val="nil"/>
              <w:bottom w:val="nil"/>
            </w:tcBorders>
            <w:vAlign w:val="center"/>
          </w:tcPr>
          <w:p w14:paraId="2C350AB8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届出書</w:t>
            </w:r>
          </w:p>
        </w:tc>
      </w:tr>
      <w:tr w:rsidR="000D6064" w:rsidRPr="00085ADD" w14:paraId="2C350ABB" w14:textId="77777777" w:rsidTr="000D6064">
        <w:tc>
          <w:tcPr>
            <w:tcW w:w="9660" w:type="dxa"/>
            <w:gridSpan w:val="12"/>
            <w:tcBorders>
              <w:top w:val="nil"/>
              <w:bottom w:val="nil"/>
            </w:tcBorders>
            <w:vAlign w:val="center"/>
          </w:tcPr>
          <w:p w14:paraId="2C350ABA" w14:textId="429C804F" w:rsidR="000D6064" w:rsidRPr="00085ADD" w:rsidRDefault="006C680F" w:rsidP="00ED61E7">
            <w:pPr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年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月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0D6064" w:rsidRPr="00085ADD" w14:paraId="2C350ABF" w14:textId="77777777" w:rsidTr="000D6064"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C350ABC" w14:textId="77777777" w:rsidR="000D6064" w:rsidRPr="00085ADD" w:rsidRDefault="000D6064" w:rsidP="000D6064">
            <w:pPr>
              <w:kinsoku w:val="0"/>
              <w:overflowPunct w:val="0"/>
              <w:spacing w:line="280" w:lineRule="exact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3908E0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2310" w:id="1734091777"/>
              </w:rPr>
              <w:t>京都府知</w:t>
            </w:r>
            <w:r w:rsidRPr="003908E0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310" w:id="1734091777"/>
              </w:rPr>
              <w:t>事</w:t>
            </w:r>
          </w:p>
          <w:p w14:paraId="2C350ABD" w14:textId="77777777" w:rsidR="000D6064" w:rsidRPr="00085ADD" w:rsidRDefault="000D6064" w:rsidP="000D6064">
            <w:pPr>
              <w:overflowPunct w:val="0"/>
              <w:autoSpaceDE w:val="0"/>
              <w:autoSpaceDN w:val="0"/>
              <w:ind w:leftChars="100" w:left="21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3908E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310" w:id="1734091776"/>
              </w:rPr>
              <w:t>京都府　　　保健所</w:t>
            </w:r>
            <w:r w:rsidRPr="003908E0">
              <w:rPr>
                <w:rFonts w:asciiTheme="minorEastAsia" w:eastAsiaTheme="minorEastAsia" w:hAnsiTheme="minorEastAsia" w:hint="eastAsia"/>
                <w:spacing w:val="-30"/>
                <w:kern w:val="0"/>
                <w:szCs w:val="21"/>
                <w:fitText w:val="2310" w:id="1734091776"/>
              </w:rPr>
              <w:t>長</w:t>
            </w:r>
          </w:p>
        </w:tc>
        <w:tc>
          <w:tcPr>
            <w:tcW w:w="696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C350ABE" w14:textId="77777777" w:rsidR="000D6064" w:rsidRPr="00085ADD" w:rsidRDefault="000D6064" w:rsidP="000D606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336D42" w:rsidRPr="00085ADD" w14:paraId="2C350AC8" w14:textId="77777777" w:rsidTr="000D6064">
        <w:trPr>
          <w:trHeight w:val="1592"/>
        </w:trPr>
        <w:tc>
          <w:tcPr>
            <w:tcW w:w="4662" w:type="dxa"/>
            <w:gridSpan w:val="8"/>
            <w:tcBorders>
              <w:top w:val="nil"/>
              <w:bottom w:val="nil"/>
              <w:right w:val="nil"/>
            </w:tcBorders>
          </w:tcPr>
          <w:p w14:paraId="2C350AC0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ind w:rightChars="100" w:right="21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申請者</w:t>
            </w:r>
          </w:p>
          <w:p w14:paraId="2C350AC1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住　所</w:t>
            </w:r>
          </w:p>
          <w:p w14:paraId="2C350AC2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2C350AC3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</w:tcBorders>
          </w:tcPr>
          <w:p w14:paraId="2C350AC4" w14:textId="77777777" w:rsidR="000D6064" w:rsidRPr="00085ADD" w:rsidRDefault="000D6064" w:rsidP="000D6064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2C350AC5" w14:textId="77777777" w:rsidR="00ED61E7" w:rsidRPr="00085ADD" w:rsidRDefault="00ED61E7" w:rsidP="00ED61E7">
            <w:pPr>
              <w:kinsoku w:val="0"/>
              <w:overflowPunct w:val="0"/>
              <w:spacing w:line="280" w:lineRule="exact"/>
              <w:ind w:leftChars="50" w:left="105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2C350AC6" w14:textId="77777777" w:rsidR="000D6064" w:rsidRPr="00085ADD" w:rsidRDefault="000D6064" w:rsidP="00ED61E7">
            <w:pPr>
              <w:kinsoku w:val="0"/>
              <w:overflowPunct w:val="0"/>
              <w:spacing w:line="280" w:lineRule="exact"/>
              <w:ind w:leftChars="50" w:left="105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2C350AC7" w14:textId="189F3AB7" w:rsidR="00ED61E7" w:rsidRPr="00085ADD" w:rsidRDefault="00ED61E7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336D42" w:rsidRPr="00085ADD" w14:paraId="2C350ACA" w14:textId="77777777" w:rsidTr="000D6064">
        <w:trPr>
          <w:trHeight w:val="289"/>
        </w:trPr>
        <w:tc>
          <w:tcPr>
            <w:tcW w:w="9660" w:type="dxa"/>
            <w:gridSpan w:val="12"/>
            <w:tcBorders>
              <w:top w:val="nil"/>
              <w:bottom w:val="nil"/>
            </w:tcBorders>
          </w:tcPr>
          <w:p w14:paraId="2C350AC9" w14:textId="77777777" w:rsidR="00336D42" w:rsidRPr="00085ADD" w:rsidRDefault="003A70A9" w:rsidP="000D6064">
            <w:pPr>
              <w:wordWrap w:val="0"/>
              <w:overflowPunct w:val="0"/>
              <w:autoSpaceDE w:val="0"/>
              <w:autoSpaceDN w:val="0"/>
              <w:spacing w:after="60" w:line="240" w:lineRule="exact"/>
              <w:ind w:leftChars="2350" w:left="4935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/>
              </w:rPr>
              <w:t xml:space="preserve"> </w:t>
            </w:r>
            <w:r w:rsidR="00336D42" w:rsidRPr="00085ADD">
              <w:rPr>
                <w:rFonts w:asciiTheme="minorEastAsia" w:eastAsiaTheme="minorEastAsia" w:hAnsiTheme="minorEastAsia"/>
              </w:rPr>
              <w:t>(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法人にあっては、名称及び代表者の氏名</w:t>
            </w:r>
            <w:r w:rsidR="00336D42" w:rsidRPr="00085ADD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336D42" w:rsidRPr="00085ADD" w14:paraId="2C350ACD" w14:textId="77777777" w:rsidTr="000D6064">
        <w:tc>
          <w:tcPr>
            <w:tcW w:w="4662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C350ACB" w14:textId="77777777" w:rsidR="00336D42" w:rsidRPr="00085ADD" w:rsidRDefault="00336D42" w:rsidP="00336D4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C350ACC" w14:textId="77777777" w:rsidR="00336D42" w:rsidRPr="00085ADD" w:rsidRDefault="00336D42" w:rsidP="00085ADD">
            <w:pPr>
              <w:overflowPunct w:val="0"/>
              <w:autoSpaceDE w:val="0"/>
              <w:autoSpaceDN w:val="0"/>
              <w:ind w:leftChars="50" w:left="105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336D42" w:rsidRPr="00085ADD" w14:paraId="2C350ACF" w14:textId="77777777" w:rsidTr="000D6064">
        <w:trPr>
          <w:trHeight w:val="420"/>
        </w:trPr>
        <w:tc>
          <w:tcPr>
            <w:tcW w:w="9660" w:type="dxa"/>
            <w:gridSpan w:val="12"/>
            <w:tcBorders>
              <w:top w:val="nil"/>
              <w:bottom w:val="nil"/>
            </w:tcBorders>
            <w:vAlign w:val="bottom"/>
          </w:tcPr>
          <w:p w14:paraId="2C350ACE" w14:textId="594C2D3B" w:rsidR="00336D42" w:rsidRPr="00085ADD" w:rsidRDefault="006C680F" w:rsidP="004579E6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4579E6">
              <w:rPr>
                <w:rFonts w:asciiTheme="minorEastAsia" w:eastAsiaTheme="minorEastAsia" w:hAnsiTheme="minorEastAsia" w:hint="eastAsia"/>
              </w:rPr>
              <w:t xml:space="preserve">　　年　　月　　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日付け第</w:t>
            </w:r>
            <w:r w:rsidR="004579E6">
              <w:rPr>
                <w:rFonts w:asciiTheme="minorEastAsia" w:eastAsiaTheme="minorEastAsia" w:hAnsiTheme="minorEastAsia" w:hint="eastAsia"/>
              </w:rPr>
              <w:t xml:space="preserve">           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号で許可を受けた産業廃棄物処理業に係る以下の</w:t>
            </w:r>
          </w:p>
        </w:tc>
      </w:tr>
      <w:tr w:rsidR="00305B11" w:rsidRPr="00085ADD" w14:paraId="2C350AD4" w14:textId="77777777" w:rsidTr="00C01527">
        <w:tc>
          <w:tcPr>
            <w:tcW w:w="13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50AD0" w14:textId="77777777" w:rsidR="00305B11" w:rsidRPr="00085ADD" w:rsidRDefault="00024934" w:rsidP="000D60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事項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について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50AD1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廃止</w:t>
            </w:r>
          </w:p>
          <w:p w14:paraId="2C350AD2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変更</w:t>
            </w:r>
          </w:p>
        </w:tc>
        <w:tc>
          <w:tcPr>
            <w:tcW w:w="771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C350AD3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したので、廃棄物の処理及び清掃に関する法律第14条の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３</w:t>
            </w:r>
            <w:r w:rsidRPr="00085ADD">
              <w:rPr>
                <w:rFonts w:asciiTheme="minorEastAsia" w:eastAsiaTheme="minorEastAsia" w:hAnsiTheme="minorEastAsia" w:hint="eastAsia"/>
              </w:rPr>
              <w:t>項において準用</w:t>
            </w:r>
          </w:p>
        </w:tc>
      </w:tr>
      <w:tr w:rsidR="00305B11" w:rsidRPr="00085ADD" w14:paraId="2C350AD6" w14:textId="77777777" w:rsidTr="000D6064">
        <w:trPr>
          <w:trHeight w:val="387"/>
        </w:trPr>
        <w:tc>
          <w:tcPr>
            <w:tcW w:w="9660" w:type="dxa"/>
            <w:gridSpan w:val="12"/>
            <w:tcBorders>
              <w:top w:val="nil"/>
            </w:tcBorders>
            <w:vAlign w:val="center"/>
          </w:tcPr>
          <w:p w14:paraId="2C350AD5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する同法第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７</w:t>
            </w:r>
            <w:r w:rsidRPr="00085ADD">
              <w:rPr>
                <w:rFonts w:asciiTheme="minorEastAsia" w:eastAsiaTheme="minorEastAsia" w:hAnsiTheme="minorEastAsia" w:hint="eastAsia"/>
              </w:rPr>
              <w:t>条の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３</w:t>
            </w:r>
            <w:r w:rsidRPr="00085ADD">
              <w:rPr>
                <w:rFonts w:asciiTheme="minorEastAsia" w:eastAsiaTheme="minorEastAsia" w:hAnsiTheme="minorEastAsia" w:hint="eastAsia"/>
              </w:rPr>
              <w:t>項の規定により、関係書類等を添えて届け出ます。</w:t>
            </w:r>
          </w:p>
        </w:tc>
      </w:tr>
      <w:tr w:rsidR="00305B11" w:rsidRPr="00085ADD" w14:paraId="2C350ADA" w14:textId="77777777" w:rsidTr="000D6064">
        <w:trPr>
          <w:trHeight w:val="305"/>
        </w:trPr>
        <w:tc>
          <w:tcPr>
            <w:tcW w:w="1995" w:type="dxa"/>
            <w:gridSpan w:val="4"/>
            <w:vAlign w:val="center"/>
          </w:tcPr>
          <w:p w14:paraId="2C350AD7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  <w:gridSpan w:val="6"/>
            <w:vAlign w:val="center"/>
          </w:tcPr>
          <w:p w14:paraId="2C350AD8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885" w:type="dxa"/>
            <w:gridSpan w:val="2"/>
            <w:vAlign w:val="center"/>
          </w:tcPr>
          <w:p w14:paraId="2C350AD9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305B11" w:rsidRPr="00085ADD" w14:paraId="2C350ADE" w14:textId="77777777" w:rsidTr="005B1976">
        <w:trPr>
          <w:trHeight w:val="1487"/>
        </w:trPr>
        <w:tc>
          <w:tcPr>
            <w:tcW w:w="1995" w:type="dxa"/>
            <w:gridSpan w:val="4"/>
            <w:tcBorders>
              <w:bottom w:val="single" w:sz="4" w:space="0" w:color="auto"/>
            </w:tcBorders>
            <w:vAlign w:val="center"/>
          </w:tcPr>
          <w:p w14:paraId="2C350ADB" w14:textId="77777777" w:rsidR="00305B11" w:rsidRPr="00085ADD" w:rsidRDefault="00305B11">
            <w:pPr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廃止した事業又は変更した事項の内容(規則第10条の10第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１</w:t>
            </w:r>
            <w:r w:rsidRPr="00085ADD">
              <w:rPr>
                <w:rFonts w:asciiTheme="minorEastAsia" w:eastAsiaTheme="minorEastAsia" w:hAnsiTheme="minorEastAsia" w:hint="eastAsia"/>
              </w:rPr>
              <w:t>項第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号に掲げる事項を除く。)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C350ADC" w14:textId="77777777" w:rsidR="0002379B" w:rsidRPr="00085ADD" w:rsidRDefault="0002379B" w:rsidP="0002379B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14:paraId="2C350ADD" w14:textId="77777777" w:rsidR="0002379B" w:rsidRPr="00085ADD" w:rsidRDefault="0002379B" w:rsidP="0002379B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305B11" w:rsidRPr="00085ADD" w14:paraId="2C350AE0" w14:textId="77777777" w:rsidTr="005B1976">
        <w:trPr>
          <w:trHeight w:val="401"/>
        </w:trPr>
        <w:tc>
          <w:tcPr>
            <w:tcW w:w="96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50ADF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変更した事項の内容</w:t>
            </w:r>
            <w:r w:rsidRPr="00085ADD">
              <w:rPr>
                <w:rFonts w:asciiTheme="minorEastAsia" w:eastAsiaTheme="minorEastAsia" w:hAnsiTheme="minorEastAsia"/>
              </w:rPr>
              <w:t>(</w:t>
            </w:r>
            <w:r w:rsidRPr="00085ADD">
              <w:rPr>
                <w:rFonts w:asciiTheme="minorEastAsia" w:eastAsiaTheme="minorEastAsia" w:hAnsiTheme="minorEastAsia" w:hint="eastAsia"/>
              </w:rPr>
              <w:t>規則第10条の10第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１</w:t>
            </w:r>
            <w:r w:rsidRPr="00085ADD">
              <w:rPr>
                <w:rFonts w:asciiTheme="minorEastAsia" w:eastAsiaTheme="minorEastAsia" w:hAnsiTheme="minorEastAsia" w:hint="eastAsia"/>
              </w:rPr>
              <w:t>項第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号に掲げる事項</w:t>
            </w:r>
            <w:r w:rsidRPr="00085ADD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FC5E0A" w:rsidRPr="00085ADD" w14:paraId="2C350AE3" w14:textId="77777777" w:rsidTr="005B1976">
        <w:trPr>
          <w:trHeight w:hRule="exact" w:val="615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C350AE1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2" w:type="dxa"/>
            <w:gridSpan w:val="11"/>
            <w:tcBorders>
              <w:right w:val="single" w:sz="4" w:space="0" w:color="auto"/>
            </w:tcBorders>
            <w:vAlign w:val="center"/>
          </w:tcPr>
          <w:p w14:paraId="2C350AE2" w14:textId="77777777" w:rsidR="00FC5E0A" w:rsidRPr="00085ADD" w:rsidRDefault="00FC5E0A" w:rsidP="00EC55B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（変更内容が法人</w:t>
            </w:r>
            <w:r w:rsidR="00C40BBE" w:rsidRPr="00085ADD">
              <w:rPr>
                <w:rFonts w:asciiTheme="minorEastAsia" w:eastAsiaTheme="minorEastAsia" w:hAnsiTheme="minorEastAsia" w:hint="eastAsia"/>
              </w:rPr>
              <w:t>に係るもの</w:t>
            </w:r>
            <w:r w:rsidRPr="00085ADD">
              <w:rPr>
                <w:rFonts w:asciiTheme="minorEastAsia" w:eastAsiaTheme="minorEastAsia" w:hAnsiTheme="minorEastAsia" w:hint="eastAsia"/>
              </w:rPr>
              <w:t>である場合）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※法定代理人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株主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及び出資をしている者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の変更</w:t>
            </w:r>
          </w:p>
        </w:tc>
      </w:tr>
      <w:tr w:rsidR="00FC5E0A" w:rsidRPr="00085ADD" w14:paraId="2C350AE8" w14:textId="77777777" w:rsidTr="005B1976">
        <w:trPr>
          <w:trHeight w:hRule="exact" w:val="66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E4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6"/>
            <w:vAlign w:val="center"/>
          </w:tcPr>
          <w:p w14:paraId="2C350AE5" w14:textId="77777777" w:rsidR="00FC5E0A" w:rsidRPr="00085ADD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(ふりがな)</w:t>
            </w:r>
          </w:p>
          <w:p w14:paraId="2C350AE6" w14:textId="77777777" w:rsidR="00FC5E0A" w:rsidRPr="00085ADD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名　　　　　称</w:t>
            </w: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AE7" w14:textId="77777777" w:rsidR="00FC5E0A" w:rsidRPr="00085ADD" w:rsidRDefault="00FC5E0A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1155"/>
              </w:rPr>
            </w:pPr>
            <w:r w:rsidRPr="00085ADD">
              <w:rPr>
                <w:rFonts w:asciiTheme="minorEastAsia" w:eastAsiaTheme="minorEastAsia" w:hAnsiTheme="minorEastAsia" w:hint="eastAsia"/>
                <w:spacing w:val="1155"/>
              </w:rPr>
              <w:t>住</w:t>
            </w:r>
            <w:r w:rsidRPr="00085ADD">
              <w:rPr>
                <w:rFonts w:asciiTheme="minorEastAsia" w:eastAsiaTheme="minorEastAsia" w:hAnsiTheme="minorEastAsia" w:hint="eastAsia"/>
              </w:rPr>
              <w:t>所</w:t>
            </w:r>
          </w:p>
        </w:tc>
      </w:tr>
      <w:tr w:rsidR="00FC5E0A" w:rsidRPr="00085ADD" w14:paraId="2C350AED" w14:textId="77777777" w:rsidTr="005B1976">
        <w:trPr>
          <w:trHeight w:val="61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E9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6"/>
            <w:tcBorders>
              <w:bottom w:val="single" w:sz="4" w:space="0" w:color="auto"/>
            </w:tcBorders>
            <w:vAlign w:val="center"/>
          </w:tcPr>
          <w:p w14:paraId="2C350AEA" w14:textId="77777777" w:rsidR="00FC5E0A" w:rsidRPr="00522A86" w:rsidRDefault="00FC5E0A" w:rsidP="00A81F9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C350AEB" w14:textId="77777777" w:rsidR="00522A86" w:rsidRPr="00085ADD" w:rsidRDefault="00522A86" w:rsidP="00A81F9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350AEC" w14:textId="77777777" w:rsidR="00FC5E0A" w:rsidRPr="00085ADD" w:rsidRDefault="00FC5E0A" w:rsidP="00D530C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C5E0A" w:rsidRPr="00085ADD" w14:paraId="2C350AF1" w14:textId="77777777" w:rsidTr="005B1976">
        <w:trPr>
          <w:trHeight w:hRule="exact" w:val="552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EE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2" w:type="dxa"/>
            <w:gridSpan w:val="11"/>
            <w:tcBorders>
              <w:right w:val="single" w:sz="4" w:space="0" w:color="auto"/>
            </w:tcBorders>
            <w:vAlign w:val="center"/>
          </w:tcPr>
          <w:p w14:paraId="2C350AEF" w14:textId="77777777" w:rsidR="002926D3" w:rsidRPr="00085ADD" w:rsidRDefault="00FC5E0A" w:rsidP="002926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（変更内容が個人</w:t>
            </w:r>
            <w:r w:rsidR="00C40BBE" w:rsidRPr="00085ADD">
              <w:rPr>
                <w:rFonts w:asciiTheme="minorEastAsia" w:eastAsiaTheme="minorEastAsia" w:hAnsiTheme="minorEastAsia" w:hint="eastAsia"/>
              </w:rPr>
              <w:t>に係るもの</w:t>
            </w:r>
            <w:r w:rsidRPr="00085ADD">
              <w:rPr>
                <w:rFonts w:asciiTheme="minorEastAsia" w:eastAsiaTheme="minorEastAsia" w:hAnsiTheme="minorEastAsia" w:hint="eastAsia"/>
              </w:rPr>
              <w:t>である場合）</w:t>
            </w:r>
          </w:p>
          <w:p w14:paraId="2C350AF0" w14:textId="77777777" w:rsidR="00FC5E0A" w:rsidRPr="00085ADD" w:rsidRDefault="00FC5E0A" w:rsidP="002926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※法定代理人、役員</w:t>
            </w:r>
            <w:r w:rsidR="00C40BBE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（法定代理人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が法人である場合</w:t>
            </w:r>
            <w:r w:rsidR="00037317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の当該法人の役員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を含む</w:t>
            </w:r>
            <w:r w:rsidR="00C40BBE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株主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、出資をしている者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及び使用人の変更</w:t>
            </w:r>
          </w:p>
        </w:tc>
      </w:tr>
      <w:tr w:rsidR="00FC5E0A" w:rsidRPr="00085ADD" w14:paraId="2C350AF7" w14:textId="77777777" w:rsidTr="005B1976">
        <w:trPr>
          <w:trHeight w:val="37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F2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 w:val="restart"/>
            <w:vAlign w:val="center"/>
          </w:tcPr>
          <w:p w14:paraId="2C350AF3" w14:textId="77777777" w:rsidR="00FC5E0A" w:rsidRPr="00085ADD" w:rsidRDefault="00FC5E0A" w:rsidP="004F211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(ふりがな)</w:t>
            </w:r>
          </w:p>
          <w:p w14:paraId="2C350AF4" w14:textId="77777777" w:rsidR="00FC5E0A" w:rsidRPr="00085ADD" w:rsidRDefault="00FC5E0A" w:rsidP="00F52D4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氏</w:t>
            </w:r>
            <w:r w:rsidR="003E6A18" w:rsidRPr="00085AD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85AD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14:paraId="2C350AF5" w14:textId="77777777" w:rsidR="00FC5E0A" w:rsidRPr="00085ADD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生 年 月 日</w:t>
            </w: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AF6" w14:textId="77777777" w:rsidR="00FC5E0A" w:rsidRPr="00085ADD" w:rsidRDefault="00FC5E0A" w:rsidP="002926D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本　　　　　　　　　　　籍</w:t>
            </w:r>
          </w:p>
        </w:tc>
      </w:tr>
      <w:tr w:rsidR="00FC5E0A" w:rsidRPr="00085ADD" w14:paraId="2C350AFC" w14:textId="77777777" w:rsidTr="005B1976">
        <w:trPr>
          <w:trHeight w:hRule="exact" w:val="28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F8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2C350AF9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C350AFA" w14:textId="77777777" w:rsidR="00FC5E0A" w:rsidRPr="00085ADD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役職名・呼称</w:t>
            </w: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AFB" w14:textId="77777777" w:rsidR="00FC5E0A" w:rsidRPr="00085ADD" w:rsidRDefault="00FC5E0A" w:rsidP="002926D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住　　　　　　　　　　　所</w:t>
            </w:r>
          </w:p>
        </w:tc>
      </w:tr>
      <w:tr w:rsidR="00FC5E0A" w:rsidRPr="00085ADD" w14:paraId="2C350B02" w14:textId="77777777" w:rsidTr="005B1976">
        <w:trPr>
          <w:trHeight w:hRule="exact" w:val="311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AFD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 w:val="restart"/>
            <w:vAlign w:val="center"/>
          </w:tcPr>
          <w:p w14:paraId="2C350AFE" w14:textId="77777777" w:rsidR="00F52D4B" w:rsidRPr="00522A86" w:rsidRDefault="00F52D4B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C350AFF" w14:textId="77777777" w:rsidR="00522A86" w:rsidRPr="00085ADD" w:rsidRDefault="00522A86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14:paraId="2C350B00" w14:textId="77777777" w:rsidR="00F30A25" w:rsidRPr="00085ADD" w:rsidRDefault="00F30A25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-6"/>
                <w:w w:val="90"/>
                <w:sz w:val="16"/>
                <w:szCs w:val="16"/>
              </w:rPr>
            </w:pP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B01" w14:textId="77777777" w:rsidR="00FC5E0A" w:rsidRPr="00085ADD" w:rsidRDefault="00FC5E0A" w:rsidP="00F30A25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30A25" w:rsidRPr="00085ADD" w14:paraId="2C350B07" w14:textId="77777777" w:rsidTr="005B1976">
        <w:trPr>
          <w:trHeight w:hRule="exact" w:val="315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B03" w14:textId="77777777" w:rsidR="00F30A25" w:rsidRPr="00085ADD" w:rsidRDefault="00F30A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/>
            <w:vAlign w:val="center"/>
          </w:tcPr>
          <w:p w14:paraId="2C350B04" w14:textId="77777777" w:rsidR="00F30A25" w:rsidRPr="00085ADD" w:rsidRDefault="00F30A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14:paraId="2C350B05" w14:textId="77777777" w:rsidR="00F30A25" w:rsidRPr="00085ADD" w:rsidRDefault="00F30A25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B06" w14:textId="77777777" w:rsidR="00F30A25" w:rsidRPr="00085ADD" w:rsidRDefault="00F30A25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2C350B0D" w14:textId="77777777" w:rsidTr="005B1976">
        <w:trPr>
          <w:trHeight w:hRule="exact" w:val="35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2C350B08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 w:val="restart"/>
            <w:vAlign w:val="center"/>
          </w:tcPr>
          <w:p w14:paraId="2C350B09" w14:textId="77777777" w:rsidR="00085ADD" w:rsidRPr="00522A86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C350B0A" w14:textId="77777777" w:rsidR="00522A86" w:rsidRPr="00085ADD" w:rsidRDefault="00522A86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Mar>
              <w:left w:w="0" w:type="dxa"/>
              <w:right w:w="0" w:type="dxa"/>
            </w:tcMar>
            <w:vAlign w:val="center"/>
          </w:tcPr>
          <w:p w14:paraId="2C350B0B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-6"/>
                <w:w w:val="90"/>
                <w:sz w:val="16"/>
                <w:szCs w:val="16"/>
              </w:rPr>
            </w:pPr>
          </w:p>
        </w:tc>
        <w:tc>
          <w:tcPr>
            <w:tcW w:w="6195" w:type="dxa"/>
            <w:gridSpan w:val="5"/>
            <w:tcBorders>
              <w:right w:val="single" w:sz="4" w:space="0" w:color="auto"/>
            </w:tcBorders>
            <w:vAlign w:val="center"/>
          </w:tcPr>
          <w:p w14:paraId="2C350B0C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2C350B12" w14:textId="77777777" w:rsidTr="005B1976">
        <w:trPr>
          <w:trHeight w:hRule="exact" w:val="316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350B0E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C350B0F" w14:textId="77777777" w:rsidR="00085ADD" w:rsidRPr="00085ADD" w:rsidRDefault="00085ADD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50B10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1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350B11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2C350B15" w14:textId="77777777" w:rsidTr="005B1976">
        <w:trPr>
          <w:trHeight w:val="646"/>
        </w:trPr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2C350B13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廃止又は変更の理由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</w:tcBorders>
            <w:vAlign w:val="center"/>
          </w:tcPr>
          <w:p w14:paraId="2C350B14" w14:textId="77777777" w:rsidR="00085ADD" w:rsidRPr="00085ADD" w:rsidRDefault="00085ADD" w:rsidP="003A516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85ADD" w:rsidRPr="00085ADD" w14:paraId="2C350B19" w14:textId="77777777" w:rsidTr="000D6064">
        <w:trPr>
          <w:trHeight w:val="1155"/>
        </w:trPr>
        <w:tc>
          <w:tcPr>
            <w:tcW w:w="9660" w:type="dxa"/>
            <w:gridSpan w:val="12"/>
            <w:vAlign w:val="center"/>
          </w:tcPr>
          <w:p w14:paraId="2C350B16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備考</w:t>
            </w:r>
          </w:p>
          <w:p w14:paraId="2C350B17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85ADD">
              <w:rPr>
                <w:rFonts w:asciiTheme="minorEastAsia" w:eastAsiaTheme="minorEastAsia" w:hAnsiTheme="minorEastAsia" w:hint="eastAsia"/>
                <w:kern w:val="0"/>
                <w:fitText w:val="8820" w:id="1916460545"/>
              </w:rPr>
              <w:t>この届出書は、廃止又は変更の日から10日（法人で規則第10条の10第３項第１号又は第２号の</w:t>
            </w:r>
            <w:r w:rsidRPr="00085ADD">
              <w:rPr>
                <w:rFonts w:asciiTheme="minorEastAsia" w:eastAsiaTheme="minorEastAsia" w:hAnsiTheme="minorEastAsia" w:hint="eastAsia"/>
              </w:rPr>
              <w:t>規定により登記事項証明書を添付すべき場合にあっては、30日）以内に提出すること。</w:t>
            </w:r>
          </w:p>
          <w:p w14:paraId="2C350B18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85ADD">
              <w:rPr>
                <w:rFonts w:asciiTheme="minorEastAsia" w:eastAsiaTheme="minorEastAsia" w:hAnsiTheme="minorEastAsia"/>
              </w:rPr>
              <w:t>2</w:t>
            </w:r>
            <w:r w:rsidRPr="00085ADD">
              <w:rPr>
                <w:rFonts w:asciiTheme="minorEastAsia" w:eastAsiaTheme="minorEastAsia" w:hAnsiTheme="minorEastAsia"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14:paraId="2C350B1A" w14:textId="0146ADBD" w:rsidR="00305B11" w:rsidRPr="00085ADD" w:rsidRDefault="00305B11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asciiTheme="minorEastAsia" w:eastAsiaTheme="minorEastAsia" w:hAnsiTheme="minorEastAsia"/>
        </w:rPr>
      </w:pPr>
      <w:r w:rsidRPr="00085ADD">
        <w:rPr>
          <w:rFonts w:asciiTheme="minorEastAsia" w:eastAsiaTheme="minorEastAsia" w:hAnsiTheme="minorEastAsia" w:hint="eastAsia"/>
        </w:rPr>
        <w:t>(</w:t>
      </w:r>
      <w:r w:rsidR="00DC7D38">
        <w:rPr>
          <w:rFonts w:asciiTheme="minorEastAsia" w:eastAsiaTheme="minorEastAsia" w:hAnsiTheme="minorEastAsia" w:hint="eastAsia"/>
        </w:rPr>
        <w:t>日本産業</w:t>
      </w:r>
      <w:r w:rsidRPr="00085ADD">
        <w:rPr>
          <w:rFonts w:asciiTheme="minorEastAsia" w:eastAsiaTheme="minorEastAsia" w:hAnsiTheme="minorEastAsia" w:hint="eastAsia"/>
        </w:rPr>
        <w:t>規格　A列4番)</w:t>
      </w:r>
    </w:p>
    <w:sectPr w:rsidR="00305B11" w:rsidRPr="00085ADD" w:rsidSect="003A516B">
      <w:headerReference w:type="default" r:id="rId9"/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50B1F" w14:textId="77777777" w:rsidR="00570756" w:rsidRDefault="00570756">
      <w:r>
        <w:separator/>
      </w:r>
    </w:p>
  </w:endnote>
  <w:endnote w:type="continuationSeparator" w:id="0">
    <w:p w14:paraId="2C350B20" w14:textId="77777777" w:rsidR="00570756" w:rsidRDefault="0057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0B1D" w14:textId="77777777" w:rsidR="00570756" w:rsidRDefault="00570756">
      <w:r>
        <w:separator/>
      </w:r>
    </w:p>
  </w:footnote>
  <w:footnote w:type="continuationSeparator" w:id="0">
    <w:p w14:paraId="2C350B1E" w14:textId="77777777" w:rsidR="00570756" w:rsidRDefault="0057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0B21" w14:textId="77777777" w:rsidR="00A81F98" w:rsidRDefault="00A81F98" w:rsidP="00A81F98">
    <w:pPr>
      <w:jc w:val="center"/>
      <w:rPr>
        <w:rFonts w:hAnsi="Times New Roman"/>
        <w:bdr w:val="single" w:sz="4" w:space="0" w:color="auto"/>
      </w:rPr>
    </w:pPr>
  </w:p>
  <w:p w14:paraId="2C350B22" w14:textId="77777777" w:rsidR="005605BC" w:rsidRPr="00A81F98" w:rsidRDefault="005605BC" w:rsidP="00A81F98">
    <w:pPr>
      <w:jc w:val="center"/>
      <w:rPr>
        <w:rFonts w:hAnsi="Times New Roman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7AC"/>
    <w:rsid w:val="0002379B"/>
    <w:rsid w:val="00024934"/>
    <w:rsid w:val="00025A01"/>
    <w:rsid w:val="00037317"/>
    <w:rsid w:val="000616AD"/>
    <w:rsid w:val="00085ADD"/>
    <w:rsid w:val="0008738B"/>
    <w:rsid w:val="000A1371"/>
    <w:rsid w:val="000B0C36"/>
    <w:rsid w:val="000C5748"/>
    <w:rsid w:val="000D6064"/>
    <w:rsid w:val="001017A2"/>
    <w:rsid w:val="0013009C"/>
    <w:rsid w:val="00164185"/>
    <w:rsid w:val="001F3A8A"/>
    <w:rsid w:val="00226D6F"/>
    <w:rsid w:val="002926D3"/>
    <w:rsid w:val="002E072A"/>
    <w:rsid w:val="00305B11"/>
    <w:rsid w:val="00336D42"/>
    <w:rsid w:val="003908E0"/>
    <w:rsid w:val="0039552A"/>
    <w:rsid w:val="0039677F"/>
    <w:rsid w:val="003A516B"/>
    <w:rsid w:val="003A70A9"/>
    <w:rsid w:val="003E6A18"/>
    <w:rsid w:val="004327D2"/>
    <w:rsid w:val="00453A3D"/>
    <w:rsid w:val="00454965"/>
    <w:rsid w:val="004579E6"/>
    <w:rsid w:val="00471A8B"/>
    <w:rsid w:val="00495EEB"/>
    <w:rsid w:val="004F211B"/>
    <w:rsid w:val="00522915"/>
    <w:rsid w:val="00522A86"/>
    <w:rsid w:val="00542CD2"/>
    <w:rsid w:val="005605BC"/>
    <w:rsid w:val="0056480E"/>
    <w:rsid w:val="00570756"/>
    <w:rsid w:val="005B1976"/>
    <w:rsid w:val="006A1188"/>
    <w:rsid w:val="006C1FF5"/>
    <w:rsid w:val="006C680F"/>
    <w:rsid w:val="007B2F47"/>
    <w:rsid w:val="007E4813"/>
    <w:rsid w:val="007E67AC"/>
    <w:rsid w:val="007F415B"/>
    <w:rsid w:val="0082088E"/>
    <w:rsid w:val="008B4174"/>
    <w:rsid w:val="008E5E5E"/>
    <w:rsid w:val="00920A5C"/>
    <w:rsid w:val="00931270"/>
    <w:rsid w:val="00934745"/>
    <w:rsid w:val="009779CD"/>
    <w:rsid w:val="00992AF9"/>
    <w:rsid w:val="009962C4"/>
    <w:rsid w:val="00A81F98"/>
    <w:rsid w:val="00A956A0"/>
    <w:rsid w:val="00AD5820"/>
    <w:rsid w:val="00B11A15"/>
    <w:rsid w:val="00B33D19"/>
    <w:rsid w:val="00B84963"/>
    <w:rsid w:val="00C01527"/>
    <w:rsid w:val="00C21046"/>
    <w:rsid w:val="00C37621"/>
    <w:rsid w:val="00C407D4"/>
    <w:rsid w:val="00C40BBE"/>
    <w:rsid w:val="00D25821"/>
    <w:rsid w:val="00D27C98"/>
    <w:rsid w:val="00D530CF"/>
    <w:rsid w:val="00D87F84"/>
    <w:rsid w:val="00DC7D38"/>
    <w:rsid w:val="00E30D43"/>
    <w:rsid w:val="00EC55BF"/>
    <w:rsid w:val="00ED61E7"/>
    <w:rsid w:val="00EE789B"/>
    <w:rsid w:val="00F20ABE"/>
    <w:rsid w:val="00F30A25"/>
    <w:rsid w:val="00F5040C"/>
    <w:rsid w:val="00F52D4B"/>
    <w:rsid w:val="00F71B29"/>
    <w:rsid w:val="00FC5E0A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350AB4"/>
  <w15:docId w15:val="{A444B58A-D268-4B22-A6D5-471EF40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  <w:style w:type="paragraph" w:styleId="a6">
    <w:name w:val="Balloon Text"/>
    <w:basedOn w:val="a"/>
    <w:semiHidden/>
    <w:rsid w:val="006A11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5D81E-3419-4174-A13F-A2D79739D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FA763-57F3-4DD7-98FF-94D5885CF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BB0BF-EDA9-4328-A887-885C8C80D1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161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様式第十一号(第十条の十関係)</vt:lpstr>
      <vt:lpstr>様式第十一号(第十条の十関係)</vt:lpstr>
    </vt:vector>
  </TitlesOfParts>
  <Company>環境省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様式第十一号(第十条の十関係)</dc:title>
  <dc:creator>Takeda, Kazuhiko</dc:creator>
  <cp:lastModifiedBy>片山　隆</cp:lastModifiedBy>
  <cp:revision>20</cp:revision>
  <cp:lastPrinted>2013-08-28T07:51:00Z</cp:lastPrinted>
  <dcterms:created xsi:type="dcterms:W3CDTF">2019-02-07T02:21:00Z</dcterms:created>
  <dcterms:modified xsi:type="dcterms:W3CDTF">2021-01-06T08:01:00Z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