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DB09" w14:textId="77777777" w:rsidR="00CB03A3" w:rsidRPr="002B544A" w:rsidRDefault="009A0754" w:rsidP="00E563FB">
      <w:pPr>
        <w:spacing w:line="5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  <w:sz w:val="32"/>
          <w:szCs w:val="32"/>
        </w:rPr>
        <w:pict w14:anchorId="270AA15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.9pt;width:202.5pt;height:24.95pt;z-index:251660288;mso-width-relative:margin;mso-height-relative:margin">
            <v:textbox>
              <w:txbxContent>
                <w:p w14:paraId="1ABD2532" w14:textId="77777777" w:rsidR="00612545" w:rsidRPr="00E03BB2" w:rsidRDefault="00AA6A12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E03BB2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京都府サービス管理責任者</w:t>
                  </w:r>
                  <w:r w:rsidR="00E03BB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等</w:t>
                  </w:r>
                  <w:r w:rsidRPr="00E03BB2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研修　様式</w:t>
                  </w:r>
                </w:p>
              </w:txbxContent>
            </v:textbox>
          </v:shape>
        </w:pict>
      </w:r>
      <w:r w:rsidR="00903A7F">
        <w:rPr>
          <w:rFonts w:hint="eastAsia"/>
          <w:sz w:val="32"/>
          <w:szCs w:val="32"/>
        </w:rPr>
        <w:t xml:space="preserve">　</w:t>
      </w:r>
      <w:r w:rsidR="00CB03A3">
        <w:rPr>
          <w:rFonts w:hint="eastAsia"/>
          <w:szCs w:val="21"/>
        </w:rPr>
        <w:t xml:space="preserve">　　　　　　　　</w:t>
      </w:r>
      <w:r w:rsidR="00CB03A3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7B3970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</w:t>
      </w:r>
      <w:r w:rsidR="00732F1D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CB03A3" w:rsidRPr="002B544A">
        <w:rPr>
          <w:rFonts w:ascii="ＭＳ ゴシック" w:eastAsia="ＭＳ ゴシック" w:hAnsi="ＭＳ ゴシック" w:hint="eastAsia"/>
          <w:sz w:val="32"/>
          <w:szCs w:val="32"/>
        </w:rPr>
        <w:t xml:space="preserve">個別支援計画書　　　　　　　　</w:t>
      </w:r>
      <w:r w:rsidR="00732F1D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CB03A3" w:rsidRPr="002B544A">
        <w:rPr>
          <w:rFonts w:ascii="ＭＳ ゴシック" w:eastAsia="ＭＳ ゴシック" w:hAnsi="ＭＳ ゴシック" w:hint="eastAsia"/>
          <w:sz w:val="28"/>
          <w:szCs w:val="28"/>
        </w:rPr>
        <w:t>作成日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2268"/>
        <w:gridCol w:w="2126"/>
        <w:gridCol w:w="567"/>
        <w:gridCol w:w="2977"/>
        <w:gridCol w:w="992"/>
        <w:gridCol w:w="993"/>
        <w:gridCol w:w="2327"/>
      </w:tblGrid>
      <w:tr w:rsidR="00CB03A3" w:rsidRPr="006C71AF" w14:paraId="005B7656" w14:textId="77777777" w:rsidTr="00732F1D">
        <w:trPr>
          <w:trHeight w:val="434"/>
        </w:trPr>
        <w:tc>
          <w:tcPr>
            <w:tcW w:w="5920" w:type="dxa"/>
            <w:gridSpan w:val="4"/>
            <w:vAlign w:val="center"/>
          </w:tcPr>
          <w:p w14:paraId="1FBDBC44" w14:textId="77777777" w:rsidR="00CB03A3" w:rsidRPr="00BE217D" w:rsidRDefault="00BE217D" w:rsidP="00BE217D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CB03A3" w:rsidRPr="00BE217D">
              <w:rPr>
                <w:rFonts w:ascii="ＭＳ ゴシック" w:eastAsia="ＭＳ ゴシック" w:hAnsi="ＭＳ ゴシック"/>
                <w:sz w:val="24"/>
                <w:szCs w:val="24"/>
              </w:rPr>
              <w:t>氏名：</w:t>
            </w:r>
          </w:p>
        </w:tc>
        <w:tc>
          <w:tcPr>
            <w:tcW w:w="2126" w:type="dxa"/>
            <w:vAlign w:val="center"/>
          </w:tcPr>
          <w:p w14:paraId="4CEC47EE" w14:textId="77777777" w:rsidR="00CB03A3" w:rsidRPr="00BE217D" w:rsidRDefault="005F3A08" w:rsidP="00732F1D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性別：</w:t>
            </w:r>
            <w:r w:rsidR="00732F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B03A3" w:rsidRPr="00BE217D">
              <w:rPr>
                <w:rFonts w:ascii="ＭＳ ゴシック" w:eastAsia="ＭＳ ゴシック" w:hAnsi="ＭＳ ゴシック"/>
                <w:sz w:val="24"/>
                <w:szCs w:val="24"/>
              </w:rPr>
              <w:t>男</w:t>
            </w:r>
            <w:r w:rsidR="00732F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B03A3" w:rsidRPr="00BE217D">
              <w:rPr>
                <w:rFonts w:ascii="ＭＳ ゴシック" w:eastAsia="ＭＳ ゴシック" w:hAnsi="ＭＳ ゴシック"/>
                <w:sz w:val="24"/>
                <w:szCs w:val="24"/>
              </w:rPr>
              <w:t>／</w:t>
            </w:r>
            <w:r w:rsidR="00732F1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B03A3" w:rsidRPr="00BE217D">
              <w:rPr>
                <w:rFonts w:ascii="ＭＳ ゴシック" w:eastAsia="ＭＳ ゴシック" w:hAnsi="ＭＳ ゴシック"/>
                <w:sz w:val="24"/>
                <w:szCs w:val="24"/>
              </w:rPr>
              <w:t>女</w:t>
            </w:r>
          </w:p>
        </w:tc>
        <w:tc>
          <w:tcPr>
            <w:tcW w:w="7856" w:type="dxa"/>
            <w:gridSpan w:val="5"/>
            <w:vAlign w:val="center"/>
          </w:tcPr>
          <w:p w14:paraId="1F905D64" w14:textId="77777777" w:rsidR="00CB03A3" w:rsidRPr="00BE217D" w:rsidRDefault="00BE217D" w:rsidP="00BE217D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CB03A3" w:rsidRPr="00BE217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生年月日：　　</w:t>
            </w:r>
            <w:r w:rsidR="005F3A0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CB03A3" w:rsidRPr="00BE217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年　　</w:t>
            </w:r>
            <w:r w:rsidR="005F3A0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CB03A3" w:rsidRPr="00BE217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月　</w:t>
            </w:r>
            <w:r w:rsidR="005F3A0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CB03A3" w:rsidRPr="00BE217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日（満　　　歳）</w:t>
            </w:r>
          </w:p>
        </w:tc>
      </w:tr>
      <w:tr w:rsidR="00CB03A3" w:rsidRPr="006C71AF" w14:paraId="1B4B3F52" w14:textId="77777777" w:rsidTr="00732F1D">
        <w:trPr>
          <w:trHeight w:val="498"/>
        </w:trPr>
        <w:tc>
          <w:tcPr>
            <w:tcW w:w="8046" w:type="dxa"/>
            <w:gridSpan w:val="5"/>
            <w:vAlign w:val="center"/>
          </w:tcPr>
          <w:p w14:paraId="4FD76CC6" w14:textId="77777777" w:rsidR="00CB03A3" w:rsidRPr="00BE217D" w:rsidRDefault="00CB03A3" w:rsidP="00BE217D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217D">
              <w:rPr>
                <w:rFonts w:ascii="ＭＳ ゴシック" w:eastAsia="ＭＳ ゴシック" w:hAnsi="ＭＳ ゴシック"/>
                <w:sz w:val="24"/>
                <w:szCs w:val="24"/>
              </w:rPr>
              <w:t>サービス管理責任者</w:t>
            </w:r>
            <w:r w:rsidR="00AA6A12" w:rsidRPr="00BE217D">
              <w:rPr>
                <w:rFonts w:ascii="ＭＳ ゴシック" w:eastAsia="ＭＳ ゴシック" w:hAnsi="ＭＳ ゴシック"/>
                <w:sz w:val="24"/>
                <w:szCs w:val="24"/>
              </w:rPr>
              <w:t>等</w:t>
            </w:r>
            <w:r w:rsidRPr="00BE217D">
              <w:rPr>
                <w:rFonts w:ascii="ＭＳ ゴシック" w:eastAsia="ＭＳ ゴシック" w:hAnsi="ＭＳ ゴシック"/>
                <w:sz w:val="24"/>
                <w:szCs w:val="24"/>
              </w:rPr>
              <w:t>：</w:t>
            </w:r>
          </w:p>
        </w:tc>
        <w:tc>
          <w:tcPr>
            <w:tcW w:w="7856" w:type="dxa"/>
            <w:gridSpan w:val="5"/>
            <w:vAlign w:val="center"/>
          </w:tcPr>
          <w:p w14:paraId="1674D63A" w14:textId="77777777" w:rsidR="00CB03A3" w:rsidRPr="00BE217D" w:rsidRDefault="005F3A08" w:rsidP="00732F1D">
            <w:pPr>
              <w:spacing w:line="4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CB03A3" w:rsidRPr="00BE217D">
              <w:rPr>
                <w:rFonts w:ascii="ＭＳ ゴシック" w:eastAsia="ＭＳ ゴシック" w:hAnsi="ＭＳ ゴシック"/>
                <w:sz w:val="24"/>
                <w:szCs w:val="24"/>
              </w:rPr>
              <w:t>担当職員：</w:t>
            </w:r>
          </w:p>
        </w:tc>
      </w:tr>
      <w:tr w:rsidR="00AA6A12" w:rsidRPr="006C71AF" w14:paraId="6FD61CAF" w14:textId="77777777" w:rsidTr="00BE217D">
        <w:trPr>
          <w:trHeight w:val="1230"/>
        </w:trPr>
        <w:tc>
          <w:tcPr>
            <w:tcW w:w="2235" w:type="dxa"/>
            <w:gridSpan w:val="2"/>
            <w:vAlign w:val="center"/>
          </w:tcPr>
          <w:p w14:paraId="30C8F4DF" w14:textId="77777777" w:rsidR="007C2F1A" w:rsidRDefault="00AA6A12" w:rsidP="007C2F1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217D">
              <w:rPr>
                <w:rFonts w:ascii="ＭＳ ゴシック" w:eastAsia="ＭＳ ゴシック" w:hAnsi="ＭＳ ゴシック"/>
                <w:sz w:val="24"/>
                <w:szCs w:val="24"/>
              </w:rPr>
              <w:t>本人</w:t>
            </w:r>
            <w:r w:rsidR="007C2F1A">
              <w:rPr>
                <w:rFonts w:ascii="ＭＳ ゴシック" w:eastAsia="ＭＳ ゴシック" w:hAnsi="ＭＳ ゴシック"/>
                <w:sz w:val="24"/>
                <w:szCs w:val="24"/>
              </w:rPr>
              <w:t>および</w:t>
            </w:r>
          </w:p>
          <w:p w14:paraId="2866DED0" w14:textId="77777777" w:rsidR="00AA6A12" w:rsidRPr="00BE217D" w:rsidRDefault="007C2F1A" w:rsidP="007C2F1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家族</w:t>
            </w:r>
            <w:r w:rsidR="00AA6A12" w:rsidRPr="00BE217D">
              <w:rPr>
                <w:rFonts w:ascii="ＭＳ ゴシック" w:eastAsia="ＭＳ ゴシック" w:hAnsi="ＭＳ ゴシック"/>
                <w:sz w:val="24"/>
                <w:szCs w:val="24"/>
              </w:rPr>
              <w:t>の意向</w:t>
            </w:r>
          </w:p>
          <w:p w14:paraId="0D7E9633" w14:textId="77777777" w:rsidR="00AA6A12" w:rsidRPr="00BE217D" w:rsidRDefault="00732F1D" w:rsidP="007C2F1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AA6A12" w:rsidRPr="00BE2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望む生活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3667" w:type="dxa"/>
            <w:gridSpan w:val="8"/>
            <w:vAlign w:val="center"/>
          </w:tcPr>
          <w:p w14:paraId="4C54E4B0" w14:textId="77777777" w:rsidR="00AA6A12" w:rsidRPr="00BE217D" w:rsidRDefault="00AA6A12" w:rsidP="00BE217D">
            <w:pPr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A6A12" w:rsidRPr="006C71AF" w14:paraId="674E737B" w14:textId="77777777" w:rsidTr="00BE217D">
        <w:trPr>
          <w:trHeight w:val="594"/>
        </w:trPr>
        <w:tc>
          <w:tcPr>
            <w:tcW w:w="2235" w:type="dxa"/>
            <w:gridSpan w:val="2"/>
            <w:vMerge w:val="restart"/>
            <w:vAlign w:val="center"/>
          </w:tcPr>
          <w:p w14:paraId="0417633C" w14:textId="77777777" w:rsidR="00AA6A12" w:rsidRDefault="00AA6A12" w:rsidP="00732F1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217D">
              <w:rPr>
                <w:rFonts w:ascii="ＭＳ ゴシック" w:eastAsia="ＭＳ ゴシック" w:hAnsi="ＭＳ ゴシック"/>
                <w:sz w:val="24"/>
                <w:szCs w:val="24"/>
              </w:rPr>
              <w:t>ストレングス</w:t>
            </w:r>
          </w:p>
          <w:p w14:paraId="10469971" w14:textId="77777777" w:rsidR="00732F1D" w:rsidRPr="00732F1D" w:rsidRDefault="00732F1D" w:rsidP="0021386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(望む生活</w:t>
            </w:r>
            <w:r w:rsidR="002138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実現</w:t>
            </w:r>
            <w:r w:rsidR="002138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有効</w:t>
            </w:r>
            <w:r w:rsidR="002138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なもの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13667" w:type="dxa"/>
            <w:gridSpan w:val="8"/>
            <w:vAlign w:val="center"/>
          </w:tcPr>
          <w:p w14:paraId="7F7930B4" w14:textId="77777777" w:rsidR="00AA6A12" w:rsidRPr="00BE217D" w:rsidRDefault="00AA6A12" w:rsidP="00BE217D">
            <w:pPr>
              <w:spacing w:line="480" w:lineRule="exact"/>
              <w:rPr>
                <w:rFonts w:ascii="ＭＳ 明朝" w:hAnsi="ＭＳ 明朝"/>
                <w:sz w:val="24"/>
                <w:szCs w:val="24"/>
              </w:rPr>
            </w:pPr>
            <w:r w:rsidRPr="00BE217D">
              <w:rPr>
                <w:rFonts w:ascii="ＭＳ 明朝" w:hAnsi="ＭＳ 明朝"/>
                <w:sz w:val="24"/>
                <w:szCs w:val="24"/>
              </w:rPr>
              <w:t>個人：</w:t>
            </w:r>
          </w:p>
        </w:tc>
      </w:tr>
      <w:tr w:rsidR="00AA6A12" w:rsidRPr="006C71AF" w14:paraId="671BD039" w14:textId="77777777" w:rsidTr="00BE217D">
        <w:trPr>
          <w:trHeight w:val="544"/>
        </w:trPr>
        <w:tc>
          <w:tcPr>
            <w:tcW w:w="2235" w:type="dxa"/>
            <w:gridSpan w:val="2"/>
            <w:vMerge/>
            <w:vAlign w:val="center"/>
          </w:tcPr>
          <w:p w14:paraId="47B12CE5" w14:textId="77777777" w:rsidR="00AA6A12" w:rsidRPr="00BE217D" w:rsidRDefault="00AA6A12" w:rsidP="00BE217D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667" w:type="dxa"/>
            <w:gridSpan w:val="8"/>
            <w:vAlign w:val="center"/>
          </w:tcPr>
          <w:p w14:paraId="731426A7" w14:textId="77777777" w:rsidR="00AA6A12" w:rsidRPr="00BE217D" w:rsidRDefault="00AA6A12" w:rsidP="00BE217D">
            <w:pPr>
              <w:spacing w:line="480" w:lineRule="exact"/>
              <w:rPr>
                <w:rFonts w:ascii="ＭＳ 明朝" w:hAnsi="ＭＳ 明朝"/>
                <w:sz w:val="24"/>
                <w:szCs w:val="24"/>
              </w:rPr>
            </w:pPr>
            <w:r w:rsidRPr="00BE217D">
              <w:rPr>
                <w:rFonts w:ascii="ＭＳ 明朝" w:hAnsi="ＭＳ 明朝"/>
                <w:sz w:val="24"/>
                <w:szCs w:val="24"/>
              </w:rPr>
              <w:t>環境</w:t>
            </w:r>
            <w:r w:rsidR="00BE217D" w:rsidRPr="00BE217D">
              <w:rPr>
                <w:rFonts w:ascii="ＭＳ 明朝" w:hAnsi="ＭＳ 明朝"/>
                <w:sz w:val="24"/>
                <w:szCs w:val="24"/>
              </w:rPr>
              <w:t>：</w:t>
            </w:r>
          </w:p>
        </w:tc>
      </w:tr>
      <w:tr w:rsidR="00FB12C9" w:rsidRPr="006C71AF" w14:paraId="219E9947" w14:textId="77777777" w:rsidTr="00BE217D">
        <w:trPr>
          <w:trHeight w:val="568"/>
        </w:trPr>
        <w:tc>
          <w:tcPr>
            <w:tcW w:w="2235" w:type="dxa"/>
            <w:gridSpan w:val="2"/>
            <w:vAlign w:val="center"/>
          </w:tcPr>
          <w:p w14:paraId="311008C7" w14:textId="77777777" w:rsidR="00AA6A12" w:rsidRPr="00BE217D" w:rsidRDefault="00AA6A12" w:rsidP="00BE217D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E2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長期目標</w:t>
            </w:r>
            <w:r w:rsidR="00BE2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022783" w:rsidRPr="00BE2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１年後</w:t>
            </w:r>
            <w:r w:rsidR="00BE2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13667" w:type="dxa"/>
            <w:gridSpan w:val="8"/>
            <w:vAlign w:val="center"/>
          </w:tcPr>
          <w:p w14:paraId="4F2D8D9D" w14:textId="77777777" w:rsidR="00FB12C9" w:rsidRPr="00BE217D" w:rsidRDefault="00FB12C9" w:rsidP="00BE217D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22783" w:rsidRPr="006C71AF" w14:paraId="1FBABB5B" w14:textId="77777777" w:rsidTr="00BE217D">
        <w:trPr>
          <w:trHeight w:val="561"/>
        </w:trPr>
        <w:tc>
          <w:tcPr>
            <w:tcW w:w="2235" w:type="dxa"/>
            <w:gridSpan w:val="2"/>
            <w:vAlign w:val="center"/>
          </w:tcPr>
          <w:p w14:paraId="5C6AF914" w14:textId="77777777" w:rsidR="00022783" w:rsidRPr="00BE217D" w:rsidRDefault="00022783" w:rsidP="00BE217D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  <w:shd w:val="pct15" w:color="auto" w:fill="FFFFFF"/>
              </w:rPr>
            </w:pPr>
            <w:r w:rsidRPr="00BE2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短期目標</w:t>
            </w:r>
            <w:r w:rsidR="00BE2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（半年</w:t>
            </w:r>
            <w:r w:rsidRPr="00BE217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後）</w:t>
            </w:r>
          </w:p>
        </w:tc>
        <w:tc>
          <w:tcPr>
            <w:tcW w:w="13667" w:type="dxa"/>
            <w:gridSpan w:val="8"/>
            <w:vAlign w:val="center"/>
          </w:tcPr>
          <w:p w14:paraId="0EE26EA0" w14:textId="77777777" w:rsidR="00022783" w:rsidRPr="00BE217D" w:rsidRDefault="00022783" w:rsidP="00BE217D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E217D" w:rsidRPr="006C71AF" w14:paraId="293ED221" w14:textId="77777777" w:rsidTr="00BE217D">
        <w:trPr>
          <w:trHeight w:val="408"/>
        </w:trPr>
        <w:tc>
          <w:tcPr>
            <w:tcW w:w="15902" w:type="dxa"/>
            <w:gridSpan w:val="10"/>
            <w:tcBorders>
              <w:left w:val="nil"/>
              <w:right w:val="nil"/>
            </w:tcBorders>
            <w:vAlign w:val="center"/>
          </w:tcPr>
          <w:p w14:paraId="59B2539F" w14:textId="77777777" w:rsidR="00BE217D" w:rsidRPr="00732F1D" w:rsidRDefault="00BE217D" w:rsidP="00BE217D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2F1D">
              <w:rPr>
                <w:rFonts w:ascii="ＭＳ ゴシック" w:eastAsia="ＭＳ ゴシック" w:hAnsi="ＭＳ ゴシック"/>
                <w:sz w:val="24"/>
                <w:szCs w:val="24"/>
              </w:rPr>
              <w:t>個別支援</w:t>
            </w:r>
            <w:r w:rsidR="00C24150">
              <w:rPr>
                <w:rFonts w:ascii="ＭＳ ゴシック" w:eastAsia="ＭＳ ゴシック" w:hAnsi="ＭＳ ゴシック"/>
                <w:sz w:val="24"/>
                <w:szCs w:val="24"/>
              </w:rPr>
              <w:t>等の</w:t>
            </w:r>
            <w:r w:rsidRPr="00732F1D">
              <w:rPr>
                <w:rFonts w:ascii="ＭＳ ゴシック" w:eastAsia="ＭＳ ゴシック" w:hAnsi="ＭＳ ゴシック"/>
                <w:sz w:val="24"/>
                <w:szCs w:val="24"/>
              </w:rPr>
              <w:t>内容</w:t>
            </w:r>
          </w:p>
        </w:tc>
      </w:tr>
      <w:tr w:rsidR="005F3A08" w:rsidRPr="006C71AF" w14:paraId="2F0832CD" w14:textId="77777777" w:rsidTr="00732F1D">
        <w:trPr>
          <w:trHeight w:val="456"/>
        </w:trPr>
        <w:tc>
          <w:tcPr>
            <w:tcW w:w="817" w:type="dxa"/>
            <w:vAlign w:val="center"/>
          </w:tcPr>
          <w:p w14:paraId="6A100DE2" w14:textId="77777777" w:rsidR="005F3A08" w:rsidRPr="00732F1D" w:rsidRDefault="005F3A08" w:rsidP="005F3A0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F1D">
              <w:rPr>
                <w:rFonts w:asciiTheme="majorEastAsia" w:eastAsiaTheme="majorEastAsia" w:hAnsiTheme="majorEastAsia"/>
                <w:sz w:val="24"/>
                <w:szCs w:val="24"/>
              </w:rPr>
              <w:t>番号</w:t>
            </w:r>
          </w:p>
        </w:tc>
        <w:tc>
          <w:tcPr>
            <w:tcW w:w="2835" w:type="dxa"/>
            <w:gridSpan w:val="2"/>
            <w:vAlign w:val="center"/>
          </w:tcPr>
          <w:p w14:paraId="04F18566" w14:textId="77777777" w:rsidR="00E8654E" w:rsidRDefault="00E8654E" w:rsidP="00E8654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事業所で着目する</w:t>
            </w:r>
          </w:p>
          <w:p w14:paraId="40975BEB" w14:textId="77777777" w:rsidR="005F3A08" w:rsidRPr="00732F1D" w:rsidRDefault="005F3A08" w:rsidP="00E8654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F1D">
              <w:rPr>
                <w:rFonts w:asciiTheme="majorEastAsia" w:eastAsiaTheme="majorEastAsia" w:hAnsiTheme="majorEastAsia"/>
                <w:sz w:val="24"/>
                <w:szCs w:val="24"/>
              </w:rPr>
              <w:t>本人のニーズ</w:t>
            </w:r>
          </w:p>
        </w:tc>
        <w:tc>
          <w:tcPr>
            <w:tcW w:w="7938" w:type="dxa"/>
            <w:gridSpan w:val="4"/>
            <w:vAlign w:val="center"/>
          </w:tcPr>
          <w:p w14:paraId="09AE1340" w14:textId="77777777" w:rsidR="005F3A08" w:rsidRPr="00732F1D" w:rsidRDefault="005F3A08" w:rsidP="00732F1D">
            <w:pPr>
              <w:spacing w:line="280" w:lineRule="exact"/>
              <w:ind w:left="211" w:hangingChars="88" w:hanging="2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F1D">
              <w:rPr>
                <w:rFonts w:asciiTheme="majorEastAsia" w:eastAsiaTheme="majorEastAsia" w:hAnsiTheme="majorEastAsia"/>
                <w:sz w:val="24"/>
                <w:szCs w:val="24"/>
              </w:rPr>
              <w:t>本人の活動と支援の内容（内容・頻度・</w:t>
            </w:r>
            <w:r w:rsidR="00732F1D">
              <w:rPr>
                <w:rFonts w:asciiTheme="majorEastAsia" w:eastAsiaTheme="majorEastAsia" w:hAnsiTheme="majorEastAsia" w:hint="eastAsia"/>
                <w:sz w:val="24"/>
                <w:szCs w:val="24"/>
              </w:rPr>
              <w:t>回数・</w:t>
            </w:r>
            <w:r w:rsidRPr="00732F1D">
              <w:rPr>
                <w:rFonts w:asciiTheme="majorEastAsia" w:eastAsiaTheme="majorEastAsia" w:hAnsiTheme="majorEastAsia"/>
                <w:sz w:val="24"/>
                <w:szCs w:val="24"/>
              </w:rPr>
              <w:t>時間等）</w:t>
            </w:r>
          </w:p>
        </w:tc>
        <w:tc>
          <w:tcPr>
            <w:tcW w:w="992" w:type="dxa"/>
            <w:vAlign w:val="center"/>
          </w:tcPr>
          <w:p w14:paraId="76253FA9" w14:textId="77777777" w:rsidR="005F3A08" w:rsidRPr="00732F1D" w:rsidRDefault="005F3A08" w:rsidP="005F3A0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F1D">
              <w:rPr>
                <w:rFonts w:asciiTheme="majorEastAsia" w:eastAsiaTheme="majorEastAsia" w:hAnsiTheme="majorEastAsia"/>
                <w:sz w:val="24"/>
                <w:szCs w:val="24"/>
              </w:rPr>
              <w:t>達成</w:t>
            </w:r>
          </w:p>
          <w:p w14:paraId="0E082631" w14:textId="77777777" w:rsidR="005F3A08" w:rsidRPr="00732F1D" w:rsidRDefault="005F3A08" w:rsidP="005F3A0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F1D">
              <w:rPr>
                <w:rFonts w:asciiTheme="majorEastAsia" w:eastAsiaTheme="majorEastAsia" w:hAnsiTheme="majorEastAsia"/>
                <w:sz w:val="24"/>
                <w:szCs w:val="24"/>
              </w:rPr>
              <w:t>時期</w:t>
            </w:r>
          </w:p>
        </w:tc>
        <w:tc>
          <w:tcPr>
            <w:tcW w:w="993" w:type="dxa"/>
            <w:vAlign w:val="center"/>
          </w:tcPr>
          <w:p w14:paraId="69ADD993" w14:textId="77777777" w:rsidR="00732F1D" w:rsidRPr="00732F1D" w:rsidRDefault="005F3A08" w:rsidP="005F3A0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F1D">
              <w:rPr>
                <w:rFonts w:asciiTheme="majorEastAsia" w:eastAsiaTheme="majorEastAsia" w:hAnsiTheme="majorEastAsia"/>
                <w:sz w:val="24"/>
                <w:szCs w:val="24"/>
              </w:rPr>
              <w:t>評価</w:t>
            </w:r>
          </w:p>
          <w:p w14:paraId="4D80C9F2" w14:textId="77777777" w:rsidR="005F3A08" w:rsidRPr="00732F1D" w:rsidRDefault="005F3A08" w:rsidP="005F3A08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F1D">
              <w:rPr>
                <w:rFonts w:asciiTheme="majorEastAsia" w:eastAsiaTheme="majorEastAsia" w:hAnsiTheme="majorEastAsia"/>
                <w:sz w:val="24"/>
                <w:szCs w:val="24"/>
              </w:rPr>
              <w:t>時期</w:t>
            </w:r>
          </w:p>
        </w:tc>
        <w:tc>
          <w:tcPr>
            <w:tcW w:w="2327" w:type="dxa"/>
            <w:vAlign w:val="center"/>
          </w:tcPr>
          <w:p w14:paraId="60D0382E" w14:textId="77777777" w:rsidR="005F3A08" w:rsidRPr="00732F1D" w:rsidRDefault="00732F1D" w:rsidP="00732F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2F1D">
              <w:rPr>
                <w:rFonts w:asciiTheme="majorEastAsia" w:eastAsiaTheme="majorEastAsia" w:hAnsiTheme="majorEastAsia"/>
                <w:sz w:val="24"/>
                <w:szCs w:val="24"/>
              </w:rPr>
              <w:t>留意事項</w:t>
            </w:r>
          </w:p>
        </w:tc>
      </w:tr>
      <w:tr w:rsidR="005F3A08" w:rsidRPr="006C71AF" w14:paraId="1A2531FC" w14:textId="77777777" w:rsidTr="009A0754">
        <w:trPr>
          <w:trHeight w:val="1020"/>
        </w:trPr>
        <w:tc>
          <w:tcPr>
            <w:tcW w:w="817" w:type="dxa"/>
            <w:vAlign w:val="center"/>
          </w:tcPr>
          <w:p w14:paraId="6891A023" w14:textId="77777777" w:rsidR="005F3A08" w:rsidRPr="005F3A08" w:rsidRDefault="00732F1D" w:rsidP="006C71A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１</w:t>
            </w:r>
          </w:p>
        </w:tc>
        <w:tc>
          <w:tcPr>
            <w:tcW w:w="2835" w:type="dxa"/>
            <w:gridSpan w:val="2"/>
            <w:vAlign w:val="center"/>
          </w:tcPr>
          <w:p w14:paraId="35B94B5D" w14:textId="77777777" w:rsidR="005F3A08" w:rsidRPr="005F3A08" w:rsidRDefault="005F3A08" w:rsidP="006C71A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208CF0CD" w14:textId="77777777" w:rsidR="005F3A08" w:rsidRPr="005F3A08" w:rsidRDefault="005F3A08" w:rsidP="005F3A08">
            <w:pPr>
              <w:spacing w:line="280" w:lineRule="exact"/>
              <w:ind w:left="211" w:hangingChars="88" w:hanging="21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FE9CEC" w14:textId="77777777" w:rsidR="005F3A08" w:rsidRPr="005F3A08" w:rsidRDefault="005F3A08" w:rsidP="005F3A08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D6E945" w14:textId="77777777" w:rsidR="005F3A08" w:rsidRPr="005F3A08" w:rsidRDefault="005F3A08" w:rsidP="005F3A08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27" w:type="dxa"/>
          </w:tcPr>
          <w:p w14:paraId="2ABFC63F" w14:textId="77777777" w:rsidR="005F3A08" w:rsidRPr="005F3A08" w:rsidRDefault="005F3A08" w:rsidP="005F3A08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32F1D" w:rsidRPr="006C71AF" w14:paraId="3EFC8696" w14:textId="77777777" w:rsidTr="009A0754">
        <w:trPr>
          <w:trHeight w:val="1020"/>
        </w:trPr>
        <w:tc>
          <w:tcPr>
            <w:tcW w:w="817" w:type="dxa"/>
            <w:vAlign w:val="center"/>
          </w:tcPr>
          <w:p w14:paraId="1FFB54E2" w14:textId="77777777" w:rsidR="00732F1D" w:rsidRPr="005F3A08" w:rsidRDefault="00732F1D" w:rsidP="006C71A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２</w:t>
            </w:r>
          </w:p>
        </w:tc>
        <w:tc>
          <w:tcPr>
            <w:tcW w:w="2835" w:type="dxa"/>
            <w:gridSpan w:val="2"/>
            <w:vAlign w:val="center"/>
          </w:tcPr>
          <w:p w14:paraId="07F42EC2" w14:textId="77777777" w:rsidR="00732F1D" w:rsidRPr="005F3A08" w:rsidRDefault="00732F1D" w:rsidP="006C71A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3DB274FC" w14:textId="77777777" w:rsidR="00732F1D" w:rsidRPr="005F3A08" w:rsidRDefault="00732F1D" w:rsidP="00DE7203">
            <w:pPr>
              <w:spacing w:line="280" w:lineRule="exact"/>
              <w:ind w:left="211" w:hangingChars="88" w:hanging="211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14:paraId="023EBD58" w14:textId="77777777" w:rsidR="00732F1D" w:rsidRPr="005F3A08" w:rsidRDefault="00732F1D" w:rsidP="005F3A08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F28B9F" w14:textId="77777777" w:rsidR="00732F1D" w:rsidRPr="005F3A08" w:rsidRDefault="00732F1D" w:rsidP="005F3A08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27" w:type="dxa"/>
          </w:tcPr>
          <w:p w14:paraId="62E32482" w14:textId="77777777" w:rsidR="00732F1D" w:rsidRPr="005F3A08" w:rsidRDefault="00732F1D" w:rsidP="005F3A08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32F1D" w:rsidRPr="006C71AF" w14:paraId="375205DF" w14:textId="77777777" w:rsidTr="009A0754">
        <w:trPr>
          <w:trHeight w:val="1020"/>
        </w:trPr>
        <w:tc>
          <w:tcPr>
            <w:tcW w:w="817" w:type="dxa"/>
            <w:vAlign w:val="center"/>
          </w:tcPr>
          <w:p w14:paraId="78C40FE4" w14:textId="77777777" w:rsidR="00732F1D" w:rsidRPr="005F3A08" w:rsidRDefault="00732F1D" w:rsidP="006C71A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３</w:t>
            </w:r>
          </w:p>
        </w:tc>
        <w:tc>
          <w:tcPr>
            <w:tcW w:w="2835" w:type="dxa"/>
            <w:gridSpan w:val="2"/>
            <w:vAlign w:val="center"/>
          </w:tcPr>
          <w:p w14:paraId="14A29125" w14:textId="77777777" w:rsidR="00732F1D" w:rsidRPr="005F3A08" w:rsidRDefault="00732F1D" w:rsidP="006C71A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3BA700E6" w14:textId="77777777" w:rsidR="00732F1D" w:rsidRPr="005F3A08" w:rsidRDefault="00732F1D" w:rsidP="005F3A08">
            <w:pPr>
              <w:spacing w:line="280" w:lineRule="exact"/>
              <w:ind w:left="211" w:hangingChars="88" w:hanging="21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DA43D6" w14:textId="77777777" w:rsidR="00732F1D" w:rsidRPr="005F3A08" w:rsidRDefault="00732F1D" w:rsidP="005F3A08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6918C6" w14:textId="77777777" w:rsidR="00732F1D" w:rsidRPr="005F3A08" w:rsidRDefault="00732F1D" w:rsidP="005F3A08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27" w:type="dxa"/>
          </w:tcPr>
          <w:p w14:paraId="7AE827F6" w14:textId="77777777" w:rsidR="00732F1D" w:rsidRPr="005F3A08" w:rsidRDefault="00732F1D" w:rsidP="005F3A08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32F1D" w:rsidRPr="006C71AF" w14:paraId="4C333E2D" w14:textId="77777777" w:rsidTr="009A0754">
        <w:trPr>
          <w:trHeight w:val="1020"/>
        </w:trPr>
        <w:tc>
          <w:tcPr>
            <w:tcW w:w="817" w:type="dxa"/>
            <w:vAlign w:val="center"/>
          </w:tcPr>
          <w:p w14:paraId="60B81F71" w14:textId="77777777" w:rsidR="00732F1D" w:rsidRPr="005F3A08" w:rsidRDefault="00732F1D" w:rsidP="006C71A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４</w:t>
            </w:r>
          </w:p>
        </w:tc>
        <w:tc>
          <w:tcPr>
            <w:tcW w:w="2835" w:type="dxa"/>
            <w:gridSpan w:val="2"/>
            <w:vAlign w:val="center"/>
          </w:tcPr>
          <w:p w14:paraId="129B0D51" w14:textId="77777777" w:rsidR="00732F1D" w:rsidRPr="005F3A08" w:rsidRDefault="00732F1D" w:rsidP="006C71A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615A990B" w14:textId="77777777" w:rsidR="00732F1D" w:rsidRPr="005F3A08" w:rsidRDefault="00732F1D" w:rsidP="005F3A08">
            <w:pPr>
              <w:spacing w:line="280" w:lineRule="exact"/>
              <w:ind w:left="211" w:hangingChars="88" w:hanging="211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AE12CF" w14:textId="77777777" w:rsidR="00732F1D" w:rsidRPr="005F3A08" w:rsidRDefault="00732F1D" w:rsidP="005F3A08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148AE9" w14:textId="77777777" w:rsidR="00732F1D" w:rsidRPr="005F3A08" w:rsidRDefault="00732F1D" w:rsidP="005F3A08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27" w:type="dxa"/>
          </w:tcPr>
          <w:p w14:paraId="7F21BBEC" w14:textId="77777777" w:rsidR="00732F1D" w:rsidRPr="005F3A08" w:rsidRDefault="00732F1D" w:rsidP="005F3A08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03A3" w:rsidRPr="006C71AF" w14:paraId="63EC581F" w14:textId="77777777" w:rsidTr="00732F1D">
        <w:trPr>
          <w:trHeight w:val="572"/>
        </w:trPr>
        <w:tc>
          <w:tcPr>
            <w:tcW w:w="8613" w:type="dxa"/>
            <w:gridSpan w:val="6"/>
            <w:vAlign w:val="center"/>
          </w:tcPr>
          <w:p w14:paraId="64E51E7C" w14:textId="77777777" w:rsidR="00CB03A3" w:rsidRPr="006C71AF" w:rsidRDefault="00CB03A3" w:rsidP="005728C2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C71AF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本人への説明　</w:t>
            </w:r>
            <w:r w:rsidR="005728C2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</w:t>
            </w:r>
            <w:r w:rsidRPr="006C71AF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年</w:t>
            </w:r>
            <w:r w:rsidR="005728C2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</w:t>
            </w:r>
            <w:r w:rsidRPr="006C71AF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月　</w:t>
            </w:r>
            <w:r w:rsidR="005728C2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</w:t>
            </w:r>
            <w:r w:rsidRPr="006C71AF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日（場所：　　　　　　　　</w:t>
            </w:r>
            <w:r w:rsidR="005728C2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　</w:t>
            </w:r>
            <w:r w:rsidRPr="006C71A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  <w:tc>
          <w:tcPr>
            <w:tcW w:w="7289" w:type="dxa"/>
            <w:gridSpan w:val="4"/>
            <w:vAlign w:val="center"/>
          </w:tcPr>
          <w:p w14:paraId="44CF6898" w14:textId="77777777" w:rsidR="00CB03A3" w:rsidRPr="006C71AF" w:rsidRDefault="00CB03A3" w:rsidP="006C71AF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C71AF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本人署名：　　　　　　　　　　　　　　　　　　印</w:t>
            </w:r>
          </w:p>
        </w:tc>
      </w:tr>
    </w:tbl>
    <w:p w14:paraId="7CFD9358" w14:textId="77777777" w:rsidR="00903A7F" w:rsidRPr="00BE574C" w:rsidRDefault="00903A7F" w:rsidP="00E03BB2">
      <w:pPr>
        <w:spacing w:line="560" w:lineRule="exact"/>
      </w:pPr>
    </w:p>
    <w:sectPr w:rsidR="00903A7F" w:rsidRPr="00BE574C" w:rsidSect="008A1D19">
      <w:pgSz w:w="16838" w:h="11906" w:orient="landscape"/>
      <w:pgMar w:top="22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A9B63" w14:textId="77777777" w:rsidR="00672B41" w:rsidRDefault="00672B41" w:rsidP="00662303">
      <w:r>
        <w:separator/>
      </w:r>
    </w:p>
  </w:endnote>
  <w:endnote w:type="continuationSeparator" w:id="0">
    <w:p w14:paraId="4FDDC5B6" w14:textId="77777777" w:rsidR="00672B41" w:rsidRDefault="00672B41" w:rsidP="0066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D3324" w14:textId="77777777" w:rsidR="00672B41" w:rsidRDefault="00672B41" w:rsidP="00662303">
      <w:r>
        <w:separator/>
      </w:r>
    </w:p>
  </w:footnote>
  <w:footnote w:type="continuationSeparator" w:id="0">
    <w:p w14:paraId="379194ED" w14:textId="77777777" w:rsidR="00672B41" w:rsidRDefault="00672B41" w:rsidP="00662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B21"/>
    <w:rsid w:val="00010489"/>
    <w:rsid w:val="00022783"/>
    <w:rsid w:val="00022B21"/>
    <w:rsid w:val="00022EA1"/>
    <w:rsid w:val="00023D6C"/>
    <w:rsid w:val="00027094"/>
    <w:rsid w:val="0003214D"/>
    <w:rsid w:val="0005539B"/>
    <w:rsid w:val="000603E7"/>
    <w:rsid w:val="000941FF"/>
    <w:rsid w:val="000A275D"/>
    <w:rsid w:val="000B4787"/>
    <w:rsid w:val="000B6048"/>
    <w:rsid w:val="000C19C6"/>
    <w:rsid w:val="000C319F"/>
    <w:rsid w:val="000C5BAA"/>
    <w:rsid w:val="000D4DB0"/>
    <w:rsid w:val="000E194A"/>
    <w:rsid w:val="000F7C6F"/>
    <w:rsid w:val="00107346"/>
    <w:rsid w:val="001107E3"/>
    <w:rsid w:val="00126FD1"/>
    <w:rsid w:val="00135726"/>
    <w:rsid w:val="0014680D"/>
    <w:rsid w:val="00174043"/>
    <w:rsid w:val="00196A65"/>
    <w:rsid w:val="001A1F7B"/>
    <w:rsid w:val="001A76C8"/>
    <w:rsid w:val="001D2182"/>
    <w:rsid w:val="001F42A2"/>
    <w:rsid w:val="001F56E6"/>
    <w:rsid w:val="00203041"/>
    <w:rsid w:val="00207C1E"/>
    <w:rsid w:val="002111DB"/>
    <w:rsid w:val="00211317"/>
    <w:rsid w:val="00212BE0"/>
    <w:rsid w:val="00213864"/>
    <w:rsid w:val="00231B56"/>
    <w:rsid w:val="00233082"/>
    <w:rsid w:val="00262681"/>
    <w:rsid w:val="00286BA3"/>
    <w:rsid w:val="00293263"/>
    <w:rsid w:val="00297B03"/>
    <w:rsid w:val="002A7576"/>
    <w:rsid w:val="002B544A"/>
    <w:rsid w:val="002D7668"/>
    <w:rsid w:val="002E1934"/>
    <w:rsid w:val="002E5B90"/>
    <w:rsid w:val="002F170A"/>
    <w:rsid w:val="002F5FC9"/>
    <w:rsid w:val="00303CF8"/>
    <w:rsid w:val="003119A9"/>
    <w:rsid w:val="00314D3D"/>
    <w:rsid w:val="00323D19"/>
    <w:rsid w:val="00345F10"/>
    <w:rsid w:val="00347F6F"/>
    <w:rsid w:val="00355E5A"/>
    <w:rsid w:val="00356043"/>
    <w:rsid w:val="003607B0"/>
    <w:rsid w:val="00363922"/>
    <w:rsid w:val="00365256"/>
    <w:rsid w:val="003D24B1"/>
    <w:rsid w:val="003F02E2"/>
    <w:rsid w:val="003F4699"/>
    <w:rsid w:val="003F6218"/>
    <w:rsid w:val="00403228"/>
    <w:rsid w:val="00423B71"/>
    <w:rsid w:val="004251F8"/>
    <w:rsid w:val="004302A3"/>
    <w:rsid w:val="00431D36"/>
    <w:rsid w:val="0044740C"/>
    <w:rsid w:val="00466100"/>
    <w:rsid w:val="0048326F"/>
    <w:rsid w:val="004E6E0F"/>
    <w:rsid w:val="004F7329"/>
    <w:rsid w:val="005468A9"/>
    <w:rsid w:val="005644AA"/>
    <w:rsid w:val="005728C2"/>
    <w:rsid w:val="0058092B"/>
    <w:rsid w:val="00587C56"/>
    <w:rsid w:val="005A3EF2"/>
    <w:rsid w:val="005A5D71"/>
    <w:rsid w:val="005B0D31"/>
    <w:rsid w:val="005B170F"/>
    <w:rsid w:val="005B5449"/>
    <w:rsid w:val="005C4636"/>
    <w:rsid w:val="005F3A08"/>
    <w:rsid w:val="00601BF4"/>
    <w:rsid w:val="00612545"/>
    <w:rsid w:val="00630454"/>
    <w:rsid w:val="006305DC"/>
    <w:rsid w:val="00662303"/>
    <w:rsid w:val="00672B41"/>
    <w:rsid w:val="00673A44"/>
    <w:rsid w:val="00674E65"/>
    <w:rsid w:val="00677DAF"/>
    <w:rsid w:val="006C71AF"/>
    <w:rsid w:val="006D5FCE"/>
    <w:rsid w:val="006E06E5"/>
    <w:rsid w:val="006F0AD5"/>
    <w:rsid w:val="006F41EE"/>
    <w:rsid w:val="007059D5"/>
    <w:rsid w:val="007068B4"/>
    <w:rsid w:val="007075C1"/>
    <w:rsid w:val="00717089"/>
    <w:rsid w:val="00721279"/>
    <w:rsid w:val="007272E0"/>
    <w:rsid w:val="00727831"/>
    <w:rsid w:val="00732F1D"/>
    <w:rsid w:val="00795878"/>
    <w:rsid w:val="007A7A85"/>
    <w:rsid w:val="007B0012"/>
    <w:rsid w:val="007B3970"/>
    <w:rsid w:val="007B547D"/>
    <w:rsid w:val="007B6A97"/>
    <w:rsid w:val="007C156C"/>
    <w:rsid w:val="007C2F1A"/>
    <w:rsid w:val="007D4200"/>
    <w:rsid w:val="007E37DA"/>
    <w:rsid w:val="007E7BF6"/>
    <w:rsid w:val="008063F9"/>
    <w:rsid w:val="00814D93"/>
    <w:rsid w:val="0082288A"/>
    <w:rsid w:val="008313D6"/>
    <w:rsid w:val="008461D5"/>
    <w:rsid w:val="00860DF2"/>
    <w:rsid w:val="00863953"/>
    <w:rsid w:val="00884E63"/>
    <w:rsid w:val="00894070"/>
    <w:rsid w:val="00894E34"/>
    <w:rsid w:val="008A1D19"/>
    <w:rsid w:val="008A784D"/>
    <w:rsid w:val="008B0490"/>
    <w:rsid w:val="008B3F4A"/>
    <w:rsid w:val="008C2488"/>
    <w:rsid w:val="008C6393"/>
    <w:rsid w:val="008E2E69"/>
    <w:rsid w:val="00903A7F"/>
    <w:rsid w:val="00913809"/>
    <w:rsid w:val="00914EFD"/>
    <w:rsid w:val="00917A53"/>
    <w:rsid w:val="0092736D"/>
    <w:rsid w:val="009338DC"/>
    <w:rsid w:val="00950C12"/>
    <w:rsid w:val="0096104B"/>
    <w:rsid w:val="00975CA4"/>
    <w:rsid w:val="00982D67"/>
    <w:rsid w:val="009A0754"/>
    <w:rsid w:val="009B10D2"/>
    <w:rsid w:val="009B4E04"/>
    <w:rsid w:val="009B5A68"/>
    <w:rsid w:val="009E5B7A"/>
    <w:rsid w:val="009E6683"/>
    <w:rsid w:val="00A00B56"/>
    <w:rsid w:val="00A0403D"/>
    <w:rsid w:val="00A07852"/>
    <w:rsid w:val="00A16E0D"/>
    <w:rsid w:val="00A4067C"/>
    <w:rsid w:val="00A741C1"/>
    <w:rsid w:val="00A77BCD"/>
    <w:rsid w:val="00AA6A12"/>
    <w:rsid w:val="00AC2BD2"/>
    <w:rsid w:val="00AE4633"/>
    <w:rsid w:val="00AE7522"/>
    <w:rsid w:val="00AF22D7"/>
    <w:rsid w:val="00B273C3"/>
    <w:rsid w:val="00B37673"/>
    <w:rsid w:val="00B401C0"/>
    <w:rsid w:val="00B47A4D"/>
    <w:rsid w:val="00B60829"/>
    <w:rsid w:val="00B630E1"/>
    <w:rsid w:val="00B73A2C"/>
    <w:rsid w:val="00BC5A39"/>
    <w:rsid w:val="00BD59A9"/>
    <w:rsid w:val="00BE217D"/>
    <w:rsid w:val="00BE574C"/>
    <w:rsid w:val="00BF71B3"/>
    <w:rsid w:val="00C14CC6"/>
    <w:rsid w:val="00C1709A"/>
    <w:rsid w:val="00C24150"/>
    <w:rsid w:val="00C308FE"/>
    <w:rsid w:val="00C36E98"/>
    <w:rsid w:val="00C374DF"/>
    <w:rsid w:val="00C51295"/>
    <w:rsid w:val="00C57F79"/>
    <w:rsid w:val="00C618C5"/>
    <w:rsid w:val="00C77968"/>
    <w:rsid w:val="00C82068"/>
    <w:rsid w:val="00C84EE2"/>
    <w:rsid w:val="00C906BD"/>
    <w:rsid w:val="00CB03A3"/>
    <w:rsid w:val="00CB073B"/>
    <w:rsid w:val="00CD3345"/>
    <w:rsid w:val="00CE44C5"/>
    <w:rsid w:val="00CF03DF"/>
    <w:rsid w:val="00CF5310"/>
    <w:rsid w:val="00CF756F"/>
    <w:rsid w:val="00D551D7"/>
    <w:rsid w:val="00D5707B"/>
    <w:rsid w:val="00D61F32"/>
    <w:rsid w:val="00D632FE"/>
    <w:rsid w:val="00D6440C"/>
    <w:rsid w:val="00D83EF2"/>
    <w:rsid w:val="00DD0FD9"/>
    <w:rsid w:val="00DD48A5"/>
    <w:rsid w:val="00DD7C5A"/>
    <w:rsid w:val="00DE7203"/>
    <w:rsid w:val="00DF77E3"/>
    <w:rsid w:val="00E03BB2"/>
    <w:rsid w:val="00E14001"/>
    <w:rsid w:val="00E150C4"/>
    <w:rsid w:val="00E314C3"/>
    <w:rsid w:val="00E34D28"/>
    <w:rsid w:val="00E369C0"/>
    <w:rsid w:val="00E3753F"/>
    <w:rsid w:val="00E449A1"/>
    <w:rsid w:val="00E563FB"/>
    <w:rsid w:val="00E71C47"/>
    <w:rsid w:val="00E73990"/>
    <w:rsid w:val="00E8358A"/>
    <w:rsid w:val="00E8654E"/>
    <w:rsid w:val="00EB2890"/>
    <w:rsid w:val="00EC15DF"/>
    <w:rsid w:val="00EC27C6"/>
    <w:rsid w:val="00EC4CA4"/>
    <w:rsid w:val="00EF1A9A"/>
    <w:rsid w:val="00F378DA"/>
    <w:rsid w:val="00F47E63"/>
    <w:rsid w:val="00F51499"/>
    <w:rsid w:val="00F52D07"/>
    <w:rsid w:val="00F54112"/>
    <w:rsid w:val="00F57B3C"/>
    <w:rsid w:val="00F62452"/>
    <w:rsid w:val="00F67D10"/>
    <w:rsid w:val="00F70413"/>
    <w:rsid w:val="00F719BF"/>
    <w:rsid w:val="00F749E3"/>
    <w:rsid w:val="00F87D22"/>
    <w:rsid w:val="00F9182C"/>
    <w:rsid w:val="00F94EE0"/>
    <w:rsid w:val="00FB010C"/>
    <w:rsid w:val="00FB0BFD"/>
    <w:rsid w:val="00FB12C9"/>
    <w:rsid w:val="00FE224B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2A2FC5"/>
  <w15:docId w15:val="{0CB4375C-B01E-4335-85AB-0C6049EE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3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623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2303"/>
  </w:style>
  <w:style w:type="paragraph" w:styleId="a6">
    <w:name w:val="footer"/>
    <w:basedOn w:val="a"/>
    <w:link w:val="a7"/>
    <w:uiPriority w:val="99"/>
    <w:semiHidden/>
    <w:unhideWhenUsed/>
    <w:rsid w:val="006623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2303"/>
  </w:style>
  <w:style w:type="paragraph" w:styleId="a8">
    <w:name w:val="Balloon Text"/>
    <w:basedOn w:val="a"/>
    <w:link w:val="a9"/>
    <w:uiPriority w:val="99"/>
    <w:semiHidden/>
    <w:unhideWhenUsed/>
    <w:rsid w:val="00612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25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zuki\&#12487;&#12473;&#12463;&#12488;&#12483;&#12503;\&#20491;&#21029;&#25903;&#25588;&#35336;&#30011;&#26360;&#65288;&#25313;&#22823;&#29992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D3551-FECE-48E2-B516-1EA772CE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個別支援計画書（拡大用）.dotx</Template>
  <TotalTime>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nakamura</cp:lastModifiedBy>
  <cp:revision>7</cp:revision>
  <cp:lastPrinted>2020-12-07T01:46:00Z</cp:lastPrinted>
  <dcterms:created xsi:type="dcterms:W3CDTF">2016-11-16T14:38:00Z</dcterms:created>
  <dcterms:modified xsi:type="dcterms:W3CDTF">2023-04-03T02:41:00Z</dcterms:modified>
</cp:coreProperties>
</file>